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B0" w:rsidRPr="002D69A8" w:rsidRDefault="008516B0" w:rsidP="00873B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69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516B0" w:rsidRPr="002D69A8" w:rsidRDefault="008516B0">
      <w:pPr>
        <w:rPr>
          <w:rFonts w:ascii="Times New Roman" w:hAnsi="Times New Roman" w:cs="Times New Roman"/>
          <w:sz w:val="28"/>
          <w:szCs w:val="28"/>
        </w:rPr>
      </w:pPr>
    </w:p>
    <w:p w:rsidR="008516B0" w:rsidRPr="002D69A8" w:rsidRDefault="008516B0" w:rsidP="005B5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9A8">
        <w:rPr>
          <w:rFonts w:ascii="Times New Roman" w:hAnsi="Times New Roman" w:cs="Times New Roman"/>
          <w:sz w:val="28"/>
          <w:szCs w:val="28"/>
        </w:rPr>
        <w:t>Перспективный план работы с родителями в старшей группе</w:t>
      </w:r>
    </w:p>
    <w:p w:rsidR="008516B0" w:rsidRPr="002D69A8" w:rsidRDefault="008516B0" w:rsidP="005B5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9A8">
        <w:rPr>
          <w:rFonts w:ascii="Times New Roman" w:hAnsi="Times New Roman" w:cs="Times New Roman"/>
          <w:sz w:val="28"/>
          <w:szCs w:val="28"/>
        </w:rPr>
        <w:t>2012 – 2013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2192"/>
        <w:gridCol w:w="2730"/>
        <w:gridCol w:w="1963"/>
        <w:gridCol w:w="1676"/>
      </w:tblGrid>
      <w:tr w:rsidR="008516B0" w:rsidRPr="002D69A8">
        <w:tc>
          <w:tcPr>
            <w:tcW w:w="1041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2050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033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1886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561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516B0" w:rsidRPr="002D69A8">
        <w:tc>
          <w:tcPr>
            <w:tcW w:w="1041" w:type="dxa"/>
          </w:tcPr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50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1. Организационное родительское собрание «Что должен знать ребёнок 5 – 6 лет».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2. Беседа с родителями «Одежда детей в разные сезоны».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3. Консультация для родителей «Осторожно, ядовитые грибы».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4. Консультация «Всё о развитии детской речи».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5Папка-передвижка для родителей «Возрастные особенности детей старшего дошкольного возраста».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6. Анкетирование родителей. Тема: «Какой вы родитель?».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7- Консультация «Всё о детском питании»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требованиями программы воспитания в детском саду детей 5 – 6 лет.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Психолога – педагогическое просвещение родителей по вопросам речевого развития ребёнка.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правилами сбора грибов и опасностью их употребления в пищу.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подхода к правилам питания в детском саду и дома.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1886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Беседы по адаптации,  обновление группового инвентаря, участка.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Консультация  для родителей по правильному выполнению  логопедического домашнего задания.</w:t>
            </w:r>
          </w:p>
        </w:tc>
        <w:tc>
          <w:tcPr>
            <w:tcW w:w="1561" w:type="dxa"/>
          </w:tcPr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Психолог  Воспитатели.</w:t>
            </w: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Воспитатели,  родители.</w:t>
            </w:r>
          </w:p>
          <w:p w:rsidR="008516B0" w:rsidRPr="002D69A8" w:rsidRDefault="008516B0" w:rsidP="00F1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8516B0" w:rsidRPr="002D69A8">
        <w:tc>
          <w:tcPr>
            <w:tcW w:w="1041" w:type="dxa"/>
          </w:tcPr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0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1. Консультация «Игра, как средство воспитания дошкольников».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2. Педагогический всеобуч «Что надо знать о своём ребёнке».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3. Анкетирование родителей. Тема: «Знаете ли вы своего ребёнка?».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4. Коллаж для родителей «Познакомьтесь, это я!». Рисунки родителей и детей.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5. Папка-передвижка для родителей «Какие родители, такие и дети!».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6.  Оформление фотоальбома «Семьи наших воспитанников».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8516B0" w:rsidRPr="002D69A8" w:rsidRDefault="008516B0" w:rsidP="002D69A8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8516B0" w:rsidRPr="002D69A8" w:rsidRDefault="008516B0" w:rsidP="002D69A8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Анализ информации о воспитанниках и их семьях.</w:t>
            </w:r>
          </w:p>
          <w:p w:rsidR="008516B0" w:rsidRPr="002D69A8" w:rsidRDefault="008516B0" w:rsidP="002D69A8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психолого-педагогических знаний родителей.</w:t>
            </w:r>
          </w:p>
          <w:p w:rsidR="008516B0" w:rsidRPr="002D69A8" w:rsidRDefault="008516B0" w:rsidP="002D69A8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</w:tc>
        <w:tc>
          <w:tcPr>
            <w:tcW w:w="1886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«Совместный труд ребенка и взрослого» 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Беседы «Одежда детей в группе и на улице, ее маркировка».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беседы с родителями о необходимости проводить вакцинацию против гриппа и ОРВИ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516B0" w:rsidRPr="002D69A8">
        <w:tc>
          <w:tcPr>
            <w:tcW w:w="1041" w:type="dxa"/>
          </w:tcPr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0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1. Консультация «Как провести выходной день с ребёнком?».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2. Консультация «Одежда детей в группе».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3.Папка-передвижка для родителей. Тема: «Помогите детям запомнить правила пожарной безопасности».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4. Выставка детских работ «Чтобы не было пожара, чтобы не было беды».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6. Тестирование родителей. Тема: «Откуда опасность?».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8516B0" w:rsidRPr="002D69A8" w:rsidRDefault="008516B0" w:rsidP="002D69A8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Реализация единого воспитательного подхода при обучении ребёнка правилам пожарной безопасности в детском саду и дома.</w:t>
            </w:r>
          </w:p>
          <w:p w:rsidR="008516B0" w:rsidRPr="002D69A8" w:rsidRDefault="008516B0" w:rsidP="002D69A8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8516B0" w:rsidRPr="002D69A8" w:rsidRDefault="008516B0" w:rsidP="002D69A8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Обогащение педагогических знаний родителей.</w:t>
            </w:r>
          </w:p>
          <w:p w:rsidR="008516B0" w:rsidRPr="002D69A8" w:rsidRDefault="008516B0" w:rsidP="002D69A8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методикой ознакомления дошкольников с правилами пожарной безопасности.</w:t>
            </w:r>
          </w:p>
          <w:p w:rsidR="008516B0" w:rsidRPr="002D69A8" w:rsidRDefault="008516B0" w:rsidP="002D69A8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Получение сведений о знаниях родителей по теме: «Откуда опасность?», анализ информации и выявление вопросов, волнующих родителей по данной теме собрания.</w:t>
            </w:r>
          </w:p>
        </w:tc>
        <w:tc>
          <w:tcPr>
            <w:tcW w:w="1886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беседы с родителями. Тема «Спортивная обувь для занятий физкультурой». О необходимости её приобретения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«Главные направления в развитии речи детей старшего дошкольного возраста»..</w:t>
            </w:r>
          </w:p>
        </w:tc>
        <w:tc>
          <w:tcPr>
            <w:tcW w:w="1561" w:type="dxa"/>
          </w:tcPr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516B0" w:rsidRPr="002D69A8">
        <w:tc>
          <w:tcPr>
            <w:tcW w:w="1041" w:type="dxa"/>
          </w:tcPr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0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1. Консультация «Грипп. Меры профилактик. Симптомы данного заболевания». 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2. Родительское собрание. Тема: «Здоровый образ жизни. Советы доброго доктора».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3. Тестирование родителей. Тема: «Состояние здоровья вашего ребёнка».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4. Консультация «Жизнь по правилам: с добрым утром».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5. Анкетирование родителей. Тема: «Условия здорового образа жизни в семье».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6. Памятка для родителей «Как отвечать на детские вопросы?».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7. Трудовой десант пошив костюмов для детей к Новому году</w:t>
            </w:r>
          </w:p>
        </w:tc>
        <w:tc>
          <w:tcPr>
            <w:tcW w:w="3033" w:type="dxa"/>
          </w:tcPr>
          <w:p w:rsidR="008516B0" w:rsidRPr="002D69A8" w:rsidRDefault="008516B0" w:rsidP="002D69A8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8516B0" w:rsidRPr="002D69A8" w:rsidRDefault="008516B0" w:rsidP="002D69A8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:rsidR="008516B0" w:rsidRPr="002D69A8" w:rsidRDefault="008516B0" w:rsidP="002D69A8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  <w:p w:rsidR="008516B0" w:rsidRPr="002D69A8" w:rsidRDefault="008516B0" w:rsidP="002D69A8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задачами по сохранению и укреплению здоровья детей.</w:t>
            </w:r>
          </w:p>
          <w:p w:rsidR="008516B0" w:rsidRPr="002D69A8" w:rsidRDefault="008516B0" w:rsidP="002D69A8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состоянии здоровья воспитанников на период проведения собрания.</w:t>
            </w:r>
          </w:p>
        </w:tc>
        <w:tc>
          <w:tcPr>
            <w:tcW w:w="1886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ребёнка в наших руках». 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Беседа «Чесночницы – одна из мер профилактики вирусных инфекций».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медсестра</w:t>
            </w:r>
          </w:p>
        </w:tc>
      </w:tr>
      <w:tr w:rsidR="008516B0" w:rsidRPr="002D69A8">
        <w:tc>
          <w:tcPr>
            <w:tcW w:w="1041" w:type="dxa"/>
          </w:tcPr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50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1. Консультация «Самостоятельность ребёнка. Её границы».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2. Памятка для родителей. Тема: «Приглашаем к сотрудничеству».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3. Педагогический всеобуч «Методы, повышающие познавательную активность дошкольников».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4. Памятка для родителей. Тема: «Чаще говорите детям».</w:t>
            </w:r>
          </w:p>
        </w:tc>
        <w:tc>
          <w:tcPr>
            <w:tcW w:w="3033" w:type="dxa"/>
          </w:tcPr>
          <w:p w:rsidR="008516B0" w:rsidRPr="002D69A8" w:rsidRDefault="008516B0" w:rsidP="002D69A8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8516B0" w:rsidRPr="002D69A8" w:rsidRDefault="008516B0" w:rsidP="002D69A8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  <w:p w:rsidR="008516B0" w:rsidRPr="002D69A8" w:rsidRDefault="008516B0" w:rsidP="002D69A8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психолого-педагогических знаний родителей.</w:t>
            </w:r>
          </w:p>
          <w:p w:rsidR="008516B0" w:rsidRPr="002D69A8" w:rsidRDefault="008516B0" w:rsidP="002D69A8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Выявление и анализ информации об условиях здорового образа жизни в семьях воспитанников.</w:t>
            </w:r>
          </w:p>
          <w:p w:rsidR="008516B0" w:rsidRPr="002D69A8" w:rsidRDefault="008516B0" w:rsidP="002D69A8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задачами по сохранению и оздоровлению здоровья детей. </w:t>
            </w:r>
          </w:p>
        </w:tc>
        <w:tc>
          <w:tcPr>
            <w:tcW w:w="1886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беседы. Тема: «Закаливание – одна из форм профилактики простудных заболеваний детей».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«Как сделать зимнюю прогулку с малышом приятной и полезной?».</w:t>
            </w:r>
          </w:p>
          <w:p w:rsidR="008516B0" w:rsidRPr="002D69A8" w:rsidRDefault="008516B0" w:rsidP="002D69A8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516B0" w:rsidRPr="002D69A8">
        <w:tc>
          <w:tcPr>
            <w:tcW w:w="1041" w:type="dxa"/>
          </w:tcPr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50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1. Выставка детских рисунков, тема: «Мой папа».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2. Анкетирование Отцов и дедушек, тема: «Каковы вы мужчины?».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3. Беседа «Возможные формы совместного отдыха родителей и детей».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4. Памятка для родителей «Несколько советов по организации и проведению детских праздников».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5. Выставка рисунков «Папа, мама, я – очень дружная семья».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6. Поделки родителей и детей «Наши увлечения».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8516B0" w:rsidRPr="002D69A8" w:rsidRDefault="008516B0" w:rsidP="002D69A8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8516B0" w:rsidRPr="002D69A8" w:rsidRDefault="008516B0" w:rsidP="002D69A8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8516B0" w:rsidRPr="002D69A8" w:rsidRDefault="008516B0" w:rsidP="002D69A8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8516B0" w:rsidRPr="002D69A8" w:rsidRDefault="008516B0" w:rsidP="002D69A8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Выявление волнующих вопросов у родителей по теме «мама, папа, я – очень дружная семья».</w:t>
            </w:r>
          </w:p>
          <w:p w:rsidR="008516B0" w:rsidRPr="002D69A8" w:rsidRDefault="008516B0" w:rsidP="002D69A8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и поделок.</w:t>
            </w:r>
          </w:p>
        </w:tc>
        <w:tc>
          <w:tcPr>
            <w:tcW w:w="1886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папами, тема: «Кого вы считаете главным в воспитании ребенка?».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Беседа  «Основы нравственных отношений в семье».</w:t>
            </w:r>
          </w:p>
        </w:tc>
        <w:tc>
          <w:tcPr>
            <w:tcW w:w="1561" w:type="dxa"/>
          </w:tcPr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516B0" w:rsidRPr="002D69A8">
        <w:tc>
          <w:tcPr>
            <w:tcW w:w="1041" w:type="dxa"/>
          </w:tcPr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0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1. Плакат для родителей «Дорога не терпит шалости – наказывает без жалости!».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2. Выставка детских работ «Мы едим, едим, едим». 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3. Творческие работы детей к 8 марта «Мама, моё солнышко». 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4. Памятка для родителей «Безопасные шаги на пути к безопасности на дороге».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5. Тематическая выставка «Внимание улица!» книги, дидактические пособия, игры.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8516B0" w:rsidRPr="002D69A8" w:rsidRDefault="008516B0" w:rsidP="002D69A8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Демонстрация творческих способностей детей, сформировавшихся умений и навыков.</w:t>
            </w:r>
          </w:p>
          <w:p w:rsidR="008516B0" w:rsidRPr="002D69A8" w:rsidRDefault="008516B0" w:rsidP="002D69A8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8516B0" w:rsidRPr="002D69A8" w:rsidRDefault="008516B0" w:rsidP="002D69A8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  <w:p w:rsidR="008516B0" w:rsidRPr="002D69A8" w:rsidRDefault="008516B0" w:rsidP="002D69A8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Знакомство с требованиями программы воспитания и обучения в  детском саду по правилам дорожного движения разработка методического обеспечения.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«Ребенок и дорога. Правила поведения на улицах города».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«Азбука дорожного движения».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516B0" w:rsidRPr="002D69A8">
        <w:tc>
          <w:tcPr>
            <w:tcW w:w="1041" w:type="dxa"/>
          </w:tcPr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50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1. Беседа «Детский рисунок – ключ к внутреннему миру ребенка».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2. Памятка для родителей «Как измерить талант?».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4. Педагогический всеобуч «Музыка и дети».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5. Памятка для родителей «Пойте ребенку песни».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8516B0" w:rsidRPr="002D69A8" w:rsidRDefault="008516B0" w:rsidP="002D69A8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Выявление волнующих вопросов у родителей по теме «развитие творческих способностей у детей».</w:t>
            </w:r>
          </w:p>
          <w:p w:rsidR="008516B0" w:rsidRPr="002D69A8" w:rsidRDefault="008516B0" w:rsidP="002D69A8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8516B0" w:rsidRPr="002D69A8" w:rsidRDefault="008516B0" w:rsidP="002D69A8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Активизация педагогических знаний родителей.</w:t>
            </w:r>
          </w:p>
          <w:p w:rsidR="008516B0" w:rsidRPr="002D69A8" w:rsidRDefault="008516B0" w:rsidP="002D69A8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Консультация «Изобразительная деятельность ребенка в домашних условиях».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творческих способностей ребенка</w:t>
            </w:r>
          </w:p>
        </w:tc>
        <w:tc>
          <w:tcPr>
            <w:tcW w:w="1561" w:type="dxa"/>
          </w:tcPr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Муз. Руководит.</w:t>
            </w:r>
          </w:p>
        </w:tc>
      </w:tr>
      <w:tr w:rsidR="008516B0" w:rsidRPr="002D69A8">
        <w:tc>
          <w:tcPr>
            <w:tcW w:w="1041" w:type="dxa"/>
          </w:tcPr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50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1. Итоговое родительское собрание по теме: «Растём играя» с просмотром открытого занятие по математики  для родителей воспитанников.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2.Консультация  «Памятные места нашего города».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3.Памятка для родителей «Изобразительная деятельность дошкольников».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4.Трудовой десант Участие родителей в благоустройстве группы.</w:t>
            </w:r>
          </w:p>
        </w:tc>
        <w:tc>
          <w:tcPr>
            <w:tcW w:w="3033" w:type="dxa"/>
          </w:tcPr>
          <w:p w:rsidR="008516B0" w:rsidRPr="002D69A8" w:rsidRDefault="008516B0" w:rsidP="002D69A8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8516B0" w:rsidRPr="002D69A8" w:rsidRDefault="008516B0" w:rsidP="002D69A8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8516B0" w:rsidRPr="002D69A8" w:rsidRDefault="008516B0" w:rsidP="002D69A8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коллектива группы.</w:t>
            </w:r>
          </w:p>
        </w:tc>
        <w:tc>
          <w:tcPr>
            <w:tcW w:w="1886" w:type="dxa"/>
          </w:tcPr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Консультация «Развод родителей – это серьезно».</w:t>
            </w: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0" w:rsidRPr="002D69A8" w:rsidRDefault="008516B0" w:rsidP="002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Консультация «Все о компьютерных играх».</w:t>
            </w:r>
          </w:p>
        </w:tc>
        <w:tc>
          <w:tcPr>
            <w:tcW w:w="1561" w:type="dxa"/>
          </w:tcPr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8516B0" w:rsidRPr="002D69A8" w:rsidRDefault="008516B0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8">
              <w:rPr>
                <w:rFonts w:ascii="Times New Roman" w:hAnsi="Times New Roman" w:cs="Times New Roman"/>
                <w:sz w:val="28"/>
                <w:szCs w:val="28"/>
              </w:rPr>
              <w:t>Восптатели</w:t>
            </w:r>
          </w:p>
        </w:tc>
      </w:tr>
    </w:tbl>
    <w:p w:rsidR="008516B0" w:rsidRPr="002D69A8" w:rsidRDefault="008516B0" w:rsidP="00E65CD5">
      <w:pPr>
        <w:rPr>
          <w:rFonts w:ascii="Times New Roman" w:hAnsi="Times New Roman" w:cs="Times New Roman"/>
          <w:sz w:val="28"/>
          <w:szCs w:val="28"/>
        </w:rPr>
      </w:pPr>
    </w:p>
    <w:p w:rsidR="008516B0" w:rsidRPr="002D69A8" w:rsidRDefault="008516B0">
      <w:pPr>
        <w:rPr>
          <w:rFonts w:ascii="Times New Roman" w:hAnsi="Times New Roman" w:cs="Times New Roman"/>
          <w:sz w:val="28"/>
          <w:szCs w:val="28"/>
        </w:rPr>
      </w:pPr>
    </w:p>
    <w:sectPr w:rsidR="008516B0" w:rsidRPr="002D69A8" w:rsidSect="0083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CC2"/>
    <w:multiLevelType w:val="hybridMultilevel"/>
    <w:tmpl w:val="434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614B0"/>
    <w:multiLevelType w:val="hybridMultilevel"/>
    <w:tmpl w:val="B5EC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3029F"/>
    <w:multiLevelType w:val="hybridMultilevel"/>
    <w:tmpl w:val="7CB6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CD73F6"/>
    <w:multiLevelType w:val="hybridMultilevel"/>
    <w:tmpl w:val="F6640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E275AF"/>
    <w:multiLevelType w:val="hybridMultilevel"/>
    <w:tmpl w:val="237C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111"/>
    <w:rsid w:val="00180F0F"/>
    <w:rsid w:val="001B1468"/>
    <w:rsid w:val="00257D57"/>
    <w:rsid w:val="002D69A8"/>
    <w:rsid w:val="004239AB"/>
    <w:rsid w:val="00515A1A"/>
    <w:rsid w:val="005720F0"/>
    <w:rsid w:val="00597996"/>
    <w:rsid w:val="005B5F91"/>
    <w:rsid w:val="005E260B"/>
    <w:rsid w:val="006C6331"/>
    <w:rsid w:val="006F5111"/>
    <w:rsid w:val="00755A32"/>
    <w:rsid w:val="007675FE"/>
    <w:rsid w:val="008347F6"/>
    <w:rsid w:val="008516B0"/>
    <w:rsid w:val="00872F9D"/>
    <w:rsid w:val="00873B79"/>
    <w:rsid w:val="00905244"/>
    <w:rsid w:val="0096658E"/>
    <w:rsid w:val="009D2EEB"/>
    <w:rsid w:val="00B25A1D"/>
    <w:rsid w:val="00BC2DD1"/>
    <w:rsid w:val="00BE2112"/>
    <w:rsid w:val="00C71E7F"/>
    <w:rsid w:val="00D25A2A"/>
    <w:rsid w:val="00D7745C"/>
    <w:rsid w:val="00DB69A0"/>
    <w:rsid w:val="00E65CD5"/>
    <w:rsid w:val="00F16742"/>
    <w:rsid w:val="00F2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146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1268</Words>
  <Characters>7228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Владимир</dc:creator>
  <cp:keywords/>
  <dc:description/>
  <cp:lastModifiedBy>User</cp:lastModifiedBy>
  <cp:revision>3</cp:revision>
  <dcterms:created xsi:type="dcterms:W3CDTF">2012-10-10T16:38:00Z</dcterms:created>
  <dcterms:modified xsi:type="dcterms:W3CDTF">2012-12-18T04:43:00Z</dcterms:modified>
</cp:coreProperties>
</file>