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4E" w:rsidRPr="0001685E" w:rsidRDefault="00857D4E" w:rsidP="005D6024">
      <w:pPr>
        <w:spacing w:after="0" w:line="420" w:lineRule="atLeast"/>
        <w:jc w:val="right"/>
        <w:outlineLvl w:val="0"/>
        <w:rPr>
          <w:rFonts w:ascii="Times New Roman" w:hAnsi="Times New Roman"/>
          <w:kern w:val="36"/>
          <w:sz w:val="28"/>
          <w:szCs w:val="28"/>
          <w:shd w:val="clear" w:color="auto" w:fill="FFFFFF"/>
        </w:rPr>
      </w:pPr>
      <w:r w:rsidRPr="0001685E">
        <w:rPr>
          <w:rFonts w:ascii="Times New Roman" w:hAnsi="Times New Roman"/>
          <w:kern w:val="36"/>
          <w:sz w:val="28"/>
          <w:szCs w:val="28"/>
          <w:shd w:val="clear" w:color="auto" w:fill="FFFFFF"/>
        </w:rPr>
        <w:t xml:space="preserve">                          Сценарий мероприятия разработала музыкальный руководитель    </w:t>
      </w:r>
      <w:r w:rsidRPr="0001685E">
        <w:rPr>
          <w:rFonts w:ascii="Times New Roman" w:hAnsi="Times New Roman"/>
          <w:kern w:val="36"/>
          <w:sz w:val="28"/>
          <w:szCs w:val="28"/>
          <w:shd w:val="clear" w:color="auto" w:fill="FFFFFF"/>
          <w:lang w:val="en-US"/>
        </w:rPr>
        <w:t>I</w:t>
      </w:r>
      <w:r w:rsidRPr="0001685E">
        <w:rPr>
          <w:rFonts w:ascii="Times New Roman" w:hAnsi="Times New Roman"/>
          <w:kern w:val="36"/>
          <w:sz w:val="28"/>
          <w:szCs w:val="28"/>
          <w:shd w:val="clear" w:color="auto" w:fill="FFFFFF"/>
        </w:rPr>
        <w:t xml:space="preserve"> квалификационной категории МБДОУ детского сада «Звёздочка»</w:t>
      </w:r>
    </w:p>
    <w:p w:rsidR="00857D4E" w:rsidRPr="0001685E" w:rsidRDefault="00857D4E" w:rsidP="005D6024">
      <w:pPr>
        <w:spacing w:after="0" w:line="420" w:lineRule="atLeast"/>
        <w:jc w:val="right"/>
        <w:outlineLvl w:val="0"/>
        <w:rPr>
          <w:rFonts w:ascii="Times New Roman" w:hAnsi="Times New Roman"/>
          <w:kern w:val="36"/>
          <w:sz w:val="28"/>
          <w:szCs w:val="28"/>
          <w:shd w:val="clear" w:color="auto" w:fill="FFFFFF"/>
        </w:rPr>
      </w:pPr>
      <w:r w:rsidRPr="0001685E">
        <w:rPr>
          <w:rFonts w:ascii="Times New Roman" w:hAnsi="Times New Roman"/>
          <w:kern w:val="36"/>
          <w:sz w:val="28"/>
          <w:szCs w:val="28"/>
          <w:shd w:val="clear" w:color="auto" w:fill="FFFFFF"/>
        </w:rPr>
        <w:t xml:space="preserve"> Кулакова Галина Николаевна.</w:t>
      </w:r>
    </w:p>
    <w:p w:rsidR="00857D4E" w:rsidRPr="0001685E" w:rsidRDefault="00857D4E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  <w:shd w:val="clear" w:color="auto" w:fill="FFFFFF"/>
        </w:rPr>
      </w:pPr>
      <w:r w:rsidRPr="0001685E">
        <w:rPr>
          <w:rFonts w:ascii="Times New Roman" w:hAnsi="Times New Roman"/>
          <w:kern w:val="36"/>
          <w:sz w:val="28"/>
          <w:szCs w:val="28"/>
          <w:shd w:val="clear" w:color="auto" w:fill="FFFFFF"/>
        </w:rPr>
        <w:t xml:space="preserve">  </w:t>
      </w:r>
    </w:p>
    <w:p w:rsidR="00857D4E" w:rsidRPr="0001685E" w:rsidRDefault="00857D4E" w:rsidP="005A48A2">
      <w:pPr>
        <w:spacing w:after="0" w:line="42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shd w:val="clear" w:color="auto" w:fill="FFFFFF"/>
        </w:rPr>
      </w:pPr>
      <w:r w:rsidRPr="0001685E">
        <w:rPr>
          <w:rFonts w:ascii="Times New Roman" w:hAnsi="Times New Roman"/>
          <w:kern w:val="36"/>
          <w:sz w:val="28"/>
          <w:szCs w:val="28"/>
          <w:shd w:val="clear" w:color="auto" w:fill="FFFFFF"/>
        </w:rPr>
        <w:t>Сценарий юбилея детского сада – 50 лет</w:t>
      </w:r>
    </w:p>
    <w:p w:rsidR="00857D4E" w:rsidRPr="0001685E" w:rsidRDefault="00857D4E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  <w:shd w:val="clear" w:color="auto" w:fill="FFFFFF"/>
        </w:rPr>
      </w:pPr>
      <w:r w:rsidRPr="0001685E">
        <w:rPr>
          <w:rFonts w:ascii="Times New Roman" w:hAnsi="Times New Roman"/>
          <w:i/>
          <w:kern w:val="36"/>
          <w:sz w:val="28"/>
          <w:szCs w:val="28"/>
        </w:rPr>
        <w:t>По телевизору показывают программу «Время»</w:t>
      </w:r>
    </w:p>
    <w:p w:rsidR="00857D4E" w:rsidRPr="0001685E" w:rsidRDefault="00857D4E" w:rsidP="00A1341F">
      <w:pPr>
        <w:spacing w:after="0" w:line="420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01685E">
        <w:rPr>
          <w:rFonts w:ascii="Times New Roman" w:hAnsi="Times New Roman"/>
          <w:kern w:val="36"/>
          <w:sz w:val="28"/>
          <w:szCs w:val="28"/>
        </w:rPr>
        <w:t>Диктор: «Сегодня вся страна отмечает большой праздник – в г. Аркадаке Саратовской области д/с «Звездочка» празднует свой Золотой юбилей. Президент В.В. Путин поздравил коллектив д/сада и пожелал дальнейших успехов в воспитании подрастающего поколения.</w:t>
      </w:r>
    </w:p>
    <w:p w:rsidR="00857D4E" w:rsidRPr="0001685E" w:rsidRDefault="00857D4E" w:rsidP="000941DC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01685E">
        <w:rPr>
          <w:rFonts w:ascii="Times New Roman" w:hAnsi="Times New Roman"/>
          <w:kern w:val="36"/>
          <w:sz w:val="28"/>
          <w:szCs w:val="28"/>
        </w:rPr>
        <w:t>Смотрите репортаж о праздновании Юбилея с места событий»</w:t>
      </w:r>
    </w:p>
    <w:p w:rsidR="00857D4E" w:rsidRPr="0001685E" w:rsidRDefault="00857D4E" w:rsidP="00A1341F">
      <w:pPr>
        <w:spacing w:after="0" w:line="420" w:lineRule="atLeast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  <w:r w:rsidRPr="0001685E">
        <w:rPr>
          <w:rFonts w:ascii="Times New Roman" w:hAnsi="Times New Roman"/>
          <w:b/>
          <w:i/>
          <w:kern w:val="36"/>
          <w:sz w:val="28"/>
          <w:szCs w:val="28"/>
        </w:rPr>
        <w:t>Звучит музыка, выходят дети из разных возрастных групп и строят здание д/сада. В это время за кадром звучат слова.</w:t>
      </w:r>
    </w:p>
    <w:p w:rsidR="00857D4E" w:rsidRPr="0001685E" w:rsidRDefault="00857D4E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01685E">
        <w:rPr>
          <w:rFonts w:ascii="Times New Roman" w:hAnsi="Times New Roman"/>
          <w:b/>
          <w:kern w:val="36"/>
          <w:sz w:val="28"/>
          <w:szCs w:val="28"/>
        </w:rPr>
        <w:t xml:space="preserve">Ведущий: </w:t>
      </w:r>
      <w:r w:rsidRPr="0001685E">
        <w:rPr>
          <w:rFonts w:ascii="Times New Roman" w:hAnsi="Times New Roman"/>
          <w:kern w:val="36"/>
          <w:sz w:val="28"/>
          <w:szCs w:val="28"/>
        </w:rPr>
        <w:t>Много лет тому назад был построен детский сад.</w:t>
      </w:r>
    </w:p>
    <w:p w:rsidR="00857D4E" w:rsidRPr="0001685E" w:rsidRDefault="00857D4E" w:rsidP="001E42AC">
      <w:pPr>
        <w:tabs>
          <w:tab w:val="left" w:pos="2895"/>
        </w:tabs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01685E">
        <w:rPr>
          <w:rFonts w:ascii="Times New Roman" w:hAnsi="Times New Roman"/>
          <w:kern w:val="36"/>
          <w:sz w:val="28"/>
          <w:szCs w:val="28"/>
        </w:rPr>
        <w:t>На улице веселой,</w:t>
      </w:r>
      <w:r w:rsidRPr="0001685E">
        <w:rPr>
          <w:rFonts w:ascii="Times New Roman" w:hAnsi="Times New Roman"/>
          <w:kern w:val="36"/>
          <w:sz w:val="28"/>
          <w:szCs w:val="28"/>
        </w:rPr>
        <w:tab/>
      </w:r>
    </w:p>
    <w:p w:rsidR="00857D4E" w:rsidRPr="0001685E" w:rsidRDefault="00857D4E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01685E">
        <w:rPr>
          <w:rFonts w:ascii="Times New Roman" w:hAnsi="Times New Roman"/>
          <w:kern w:val="36"/>
          <w:sz w:val="28"/>
          <w:szCs w:val="28"/>
        </w:rPr>
        <w:t>Вдали от пап и мам,</w:t>
      </w:r>
    </w:p>
    <w:p w:rsidR="00857D4E" w:rsidRPr="0001685E" w:rsidRDefault="00857D4E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01685E">
        <w:rPr>
          <w:rFonts w:ascii="Times New Roman" w:hAnsi="Times New Roman"/>
          <w:kern w:val="36"/>
          <w:sz w:val="28"/>
          <w:szCs w:val="28"/>
        </w:rPr>
        <w:t>Сияла эта «Звездочка»</w:t>
      </w:r>
    </w:p>
    <w:p w:rsidR="00857D4E" w:rsidRPr="0001685E" w:rsidRDefault="00857D4E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01685E">
        <w:rPr>
          <w:rFonts w:ascii="Times New Roman" w:hAnsi="Times New Roman"/>
          <w:kern w:val="36"/>
          <w:sz w:val="28"/>
          <w:szCs w:val="28"/>
        </w:rPr>
        <w:t>На радость малышам.</w:t>
      </w:r>
    </w:p>
    <w:p w:rsidR="00857D4E" w:rsidRPr="0001685E" w:rsidRDefault="00857D4E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01685E">
        <w:rPr>
          <w:rFonts w:ascii="Times New Roman" w:hAnsi="Times New Roman"/>
          <w:kern w:val="36"/>
          <w:sz w:val="28"/>
          <w:szCs w:val="28"/>
        </w:rPr>
        <w:t xml:space="preserve">            Промчались дни и годы,</w:t>
      </w:r>
    </w:p>
    <w:p w:rsidR="00857D4E" w:rsidRPr="0001685E" w:rsidRDefault="00857D4E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01685E">
        <w:rPr>
          <w:rFonts w:ascii="Times New Roman" w:hAnsi="Times New Roman"/>
          <w:kern w:val="36"/>
          <w:sz w:val="28"/>
          <w:szCs w:val="28"/>
        </w:rPr>
        <w:t xml:space="preserve">            Их не вернуть назад,</w:t>
      </w:r>
    </w:p>
    <w:p w:rsidR="00857D4E" w:rsidRPr="0001685E" w:rsidRDefault="00857D4E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01685E">
        <w:rPr>
          <w:rFonts w:ascii="Times New Roman" w:hAnsi="Times New Roman"/>
          <w:kern w:val="36"/>
          <w:sz w:val="28"/>
          <w:szCs w:val="28"/>
        </w:rPr>
        <w:t xml:space="preserve">            И нашей милой «Звездочке»</w:t>
      </w:r>
    </w:p>
    <w:p w:rsidR="00857D4E" w:rsidRPr="0001685E" w:rsidRDefault="00857D4E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01685E">
        <w:rPr>
          <w:rFonts w:ascii="Times New Roman" w:hAnsi="Times New Roman"/>
          <w:kern w:val="36"/>
          <w:sz w:val="28"/>
          <w:szCs w:val="28"/>
        </w:rPr>
        <w:t xml:space="preserve">            Сегодня 50.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01685E">
        <w:rPr>
          <w:rStyle w:val="Emphasis"/>
          <w:b/>
          <w:sz w:val="28"/>
          <w:szCs w:val="28"/>
        </w:rPr>
        <w:t xml:space="preserve">                    Звучит аудиозапись песни «Маленькая страна», дети садятся на сцену.</w:t>
      </w:r>
    </w:p>
    <w:p w:rsidR="00857D4E" w:rsidRPr="0001685E" w:rsidRDefault="00857D4E" w:rsidP="00A1341F">
      <w:pPr>
        <w:pStyle w:val="NormalWeb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>Музрук:</w:t>
      </w:r>
      <w:r w:rsidRPr="0001685E">
        <w:rPr>
          <w:sz w:val="28"/>
          <w:szCs w:val="28"/>
        </w:rPr>
        <w:t xml:space="preserve"> Есть за лесами, за полями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Маленькая страна.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Там дети с добрыми глазами,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Там жизнь любви полна.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Там все добры и лучезарны,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Там не страшна гроза,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Там правит «Звездочки» улыбка,</w:t>
      </w:r>
    </w:p>
    <w:p w:rsidR="00857D4E" w:rsidRPr="0001685E" w:rsidRDefault="00857D4E" w:rsidP="000941D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Всем дарит свет она!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>Ребёнок:</w:t>
      </w:r>
      <w:r w:rsidRPr="0001685E">
        <w:rPr>
          <w:sz w:val="28"/>
          <w:szCs w:val="28"/>
        </w:rPr>
        <w:t xml:space="preserve"> Маленькая страна?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>Ребёнок</w:t>
      </w:r>
      <w:r w:rsidRPr="0001685E">
        <w:rPr>
          <w:sz w:val="28"/>
          <w:szCs w:val="28"/>
        </w:rPr>
        <w:t>: Маленькая страна!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>Ребёнок</w:t>
      </w:r>
      <w:r w:rsidRPr="0001685E">
        <w:rPr>
          <w:sz w:val="28"/>
          <w:szCs w:val="28"/>
        </w:rPr>
        <w:t>: Кто мне расскажет, кто покажет,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Где она, где она?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Маленькая страна!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Там, где душе тепло и ясно,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Там, где всегда весна!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>Музрук:</w:t>
      </w:r>
      <w:r w:rsidRPr="0001685E">
        <w:rPr>
          <w:sz w:val="28"/>
          <w:szCs w:val="28"/>
        </w:rPr>
        <w:t xml:space="preserve"> Эта страна мне не приснилась.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Всё это наяву.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В ней мои грёзы воплотились,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Я ей живу и дышу!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Я на свидание со «Звездочкой»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Утром спешу опять.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Встретит она меня с улыбкой,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Чтоб новый день начать.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>Ребёнок</w:t>
      </w:r>
      <w:r w:rsidRPr="0001685E">
        <w:rPr>
          <w:sz w:val="28"/>
          <w:szCs w:val="28"/>
        </w:rPr>
        <w:t>: Маленькая страна?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>Ребёнок</w:t>
      </w:r>
      <w:r w:rsidRPr="0001685E">
        <w:rPr>
          <w:sz w:val="28"/>
          <w:szCs w:val="28"/>
        </w:rPr>
        <w:t>: Маленькая страна?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>Музрук:</w:t>
      </w:r>
      <w:r w:rsidRPr="0001685E">
        <w:rPr>
          <w:sz w:val="28"/>
          <w:szCs w:val="28"/>
        </w:rPr>
        <w:t xml:space="preserve"> Маленькая страна,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Но если однажды повстречаешь,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То она на всю жизнь одна!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 w:rsidRPr="0001685E">
        <w:rPr>
          <w:sz w:val="28"/>
          <w:szCs w:val="28"/>
        </w:rPr>
        <w:t xml:space="preserve">         </w:t>
      </w:r>
      <w:r w:rsidRPr="0001685E">
        <w:rPr>
          <w:b/>
          <w:i/>
          <w:sz w:val="28"/>
          <w:szCs w:val="28"/>
        </w:rPr>
        <w:t>На интерактивной доске (или по телевизору) идет показ фотографий о жизни детского сада.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 w:rsidRPr="0001685E">
        <w:rPr>
          <w:sz w:val="28"/>
          <w:szCs w:val="28"/>
        </w:rPr>
        <w:t xml:space="preserve">        </w:t>
      </w:r>
      <w:r w:rsidRPr="0001685E">
        <w:rPr>
          <w:b/>
          <w:i/>
          <w:sz w:val="28"/>
          <w:szCs w:val="28"/>
        </w:rPr>
        <w:t>Дети встают и выстраиваются в шеренгу.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>Ребёнок:</w:t>
      </w:r>
      <w:r w:rsidRPr="0001685E">
        <w:rPr>
          <w:sz w:val="28"/>
          <w:szCs w:val="28"/>
        </w:rPr>
        <w:t xml:space="preserve"> Что за гости здесь собрались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В «Звездочку» идут гурьбой?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И свободных мест нет в зале,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Что за праздник здесь такой?!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 xml:space="preserve">Ребёнок: </w:t>
      </w:r>
      <w:r w:rsidRPr="0001685E">
        <w:rPr>
          <w:rStyle w:val="Strong"/>
          <w:b w:val="0"/>
          <w:sz w:val="28"/>
          <w:szCs w:val="28"/>
        </w:rPr>
        <w:t>Много собралось</w:t>
      </w:r>
      <w:r w:rsidRPr="0001685E">
        <w:rPr>
          <w:sz w:val="28"/>
          <w:szCs w:val="28"/>
        </w:rPr>
        <w:t xml:space="preserve"> гостей,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Потому что…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>Все дети</w:t>
      </w:r>
      <w:r w:rsidRPr="0001685E">
        <w:rPr>
          <w:sz w:val="28"/>
          <w:szCs w:val="28"/>
        </w:rPr>
        <w:t>: Юбилей!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 </w:t>
      </w:r>
      <w:r w:rsidRPr="0001685E">
        <w:rPr>
          <w:rStyle w:val="Strong"/>
          <w:sz w:val="28"/>
          <w:szCs w:val="28"/>
        </w:rPr>
        <w:t>Ребёнок</w:t>
      </w:r>
      <w:r w:rsidRPr="0001685E">
        <w:rPr>
          <w:sz w:val="28"/>
          <w:szCs w:val="28"/>
        </w:rPr>
        <w:t xml:space="preserve">: 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Наша «Звездочка» сегодня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День рожденья отмечает!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Ей сегодня – 50!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И гостей наш сад встречает.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b/>
          <w:bCs/>
          <w:sz w:val="28"/>
          <w:szCs w:val="28"/>
        </w:rPr>
        <w:t>Дети: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1. Юбилей - это особая дата,</w:t>
      </w:r>
      <w:r w:rsidRPr="0001685E">
        <w:rPr>
          <w:rFonts w:ascii="Times New Roman" w:hAnsi="Times New Roman"/>
          <w:sz w:val="28"/>
          <w:szCs w:val="28"/>
        </w:rPr>
        <w:br/>
        <w:t>Этот праздник ни с чем не сравнить.</w:t>
      </w:r>
      <w:r w:rsidRPr="0001685E">
        <w:rPr>
          <w:rFonts w:ascii="Times New Roman" w:hAnsi="Times New Roman"/>
          <w:sz w:val="28"/>
          <w:szCs w:val="28"/>
        </w:rPr>
        <w:br/>
        <w:t>Кто-то мудрый придумал когда-то</w:t>
      </w:r>
      <w:r w:rsidRPr="0001685E">
        <w:rPr>
          <w:rFonts w:ascii="Times New Roman" w:hAnsi="Times New Roman"/>
          <w:sz w:val="28"/>
          <w:szCs w:val="28"/>
        </w:rPr>
        <w:br/>
        <w:t>Именинникам радость дарить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</w:rPr>
        <w:br/>
        <w:t>2. Юбилейный день рожденья</w:t>
      </w:r>
      <w:r w:rsidRPr="0001685E">
        <w:rPr>
          <w:rFonts w:ascii="Times New Roman" w:hAnsi="Times New Roman"/>
          <w:sz w:val="28"/>
          <w:szCs w:val="28"/>
        </w:rPr>
        <w:br/>
        <w:t>Отмечает детский сад.</w:t>
      </w:r>
      <w:r w:rsidRPr="0001685E">
        <w:rPr>
          <w:rFonts w:ascii="Times New Roman" w:hAnsi="Times New Roman"/>
          <w:sz w:val="28"/>
          <w:szCs w:val="28"/>
        </w:rPr>
        <w:br/>
        <w:t xml:space="preserve">И об этом, без сомненья, 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Все сегодня говорят! 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3. Сегодня юбилейный день рожденья,</w:t>
      </w:r>
      <w:r w:rsidRPr="0001685E">
        <w:rPr>
          <w:rFonts w:ascii="Times New Roman" w:hAnsi="Times New Roman"/>
          <w:sz w:val="28"/>
          <w:szCs w:val="28"/>
        </w:rPr>
        <w:br/>
        <w:t>И нам волнения не скрыть,</w:t>
      </w:r>
      <w:r w:rsidRPr="0001685E">
        <w:rPr>
          <w:rFonts w:ascii="Times New Roman" w:hAnsi="Times New Roman"/>
          <w:sz w:val="28"/>
          <w:szCs w:val="28"/>
        </w:rPr>
        <w:br/>
        <w:t>Прошу без лишних рассуждений</w:t>
      </w:r>
      <w:r w:rsidRPr="0001685E">
        <w:rPr>
          <w:rFonts w:ascii="Times New Roman" w:hAnsi="Times New Roman"/>
          <w:sz w:val="28"/>
          <w:szCs w:val="28"/>
        </w:rPr>
        <w:br/>
        <w:t>Наш вечер праздничный открыть!</w:t>
      </w:r>
      <w:r w:rsidRPr="0001685E">
        <w:rPr>
          <w:rFonts w:ascii="Times New Roman" w:hAnsi="Times New Roman"/>
          <w:sz w:val="28"/>
          <w:szCs w:val="28"/>
        </w:rPr>
        <w:br/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rStyle w:val="Strong"/>
          <w:b w:val="0"/>
          <w:sz w:val="28"/>
          <w:szCs w:val="28"/>
        </w:rPr>
        <w:t>4.</w:t>
      </w:r>
      <w:r w:rsidRPr="0001685E">
        <w:rPr>
          <w:sz w:val="28"/>
          <w:szCs w:val="28"/>
        </w:rPr>
        <w:t>С днём рожденья «Звездочку»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Мы сейчас поздравим.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Нашу песенку тебе</w:t>
      </w: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От души подарим!</w:t>
      </w:r>
    </w:p>
    <w:p w:rsidR="00857D4E" w:rsidRPr="0001685E" w:rsidRDefault="00857D4E" w:rsidP="00A1341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Дети  исполняют песню</w:t>
      </w:r>
      <w:r w:rsidRPr="0001685E">
        <w:rPr>
          <w:rFonts w:ascii="Times New Roman" w:hAnsi="Times New Roman"/>
          <w:b/>
          <w:bCs/>
          <w:sz w:val="28"/>
          <w:szCs w:val="28"/>
        </w:rPr>
        <w:t xml:space="preserve"> «Детский сад у нас хорош»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1.</w:t>
      </w:r>
      <w:r w:rsidRPr="0001685E">
        <w:rPr>
          <w:rFonts w:ascii="Times New Roman" w:hAnsi="Times New Roman"/>
          <w:sz w:val="28"/>
          <w:szCs w:val="28"/>
        </w:rPr>
        <w:t> </w:t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Детский сад у нас хорош, лучше сада не найдешь.</w:t>
      </w:r>
      <w:r w:rsidRPr="0001685E">
        <w:rPr>
          <w:rFonts w:ascii="Times New Roman" w:hAnsi="Times New Roman"/>
          <w:sz w:val="28"/>
          <w:szCs w:val="28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Обойди хоть весь район, лучшим будет все же он.</w:t>
      </w:r>
      <w:r w:rsidRPr="0001685E">
        <w:rPr>
          <w:rFonts w:ascii="Times New Roman" w:hAnsi="Times New Roman"/>
          <w:sz w:val="28"/>
          <w:szCs w:val="28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Припев:</w:t>
      </w:r>
      <w:r w:rsidRPr="0001685E">
        <w:rPr>
          <w:rFonts w:ascii="Times New Roman" w:hAnsi="Times New Roman"/>
          <w:sz w:val="28"/>
          <w:szCs w:val="28"/>
        </w:rPr>
        <w:t> </w:t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Воспитатели у нас с первой категорией,</w:t>
      </w:r>
      <w:r w:rsidRPr="0001685E">
        <w:rPr>
          <w:rFonts w:ascii="Times New Roman" w:hAnsi="Times New Roman"/>
          <w:sz w:val="28"/>
          <w:szCs w:val="28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Сочетают практику с умною теорией.</w:t>
      </w:r>
      <w:r w:rsidRPr="0001685E">
        <w:rPr>
          <w:rFonts w:ascii="Times New Roman" w:hAnsi="Times New Roman"/>
          <w:sz w:val="28"/>
          <w:szCs w:val="28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2.Учат нас читать, писать, песни петь и рисовать.</w:t>
      </w:r>
      <w:r w:rsidRPr="0001685E">
        <w:rPr>
          <w:rFonts w:ascii="Times New Roman" w:hAnsi="Times New Roman"/>
          <w:sz w:val="28"/>
          <w:szCs w:val="28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Учат взрослых уважать, малышей не обижать,</w:t>
      </w:r>
      <w:r w:rsidRPr="0001685E">
        <w:rPr>
          <w:rFonts w:ascii="Times New Roman" w:hAnsi="Times New Roman"/>
          <w:sz w:val="28"/>
          <w:szCs w:val="28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Припев:</w:t>
      </w:r>
      <w:r w:rsidRPr="0001685E">
        <w:rPr>
          <w:rFonts w:ascii="Times New Roman" w:hAnsi="Times New Roman"/>
          <w:sz w:val="28"/>
          <w:szCs w:val="28"/>
        </w:rPr>
        <w:t> </w:t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Учат спорить и решать, соглашаться, возражать.</w:t>
      </w:r>
      <w:r w:rsidRPr="0001685E">
        <w:rPr>
          <w:rFonts w:ascii="Times New Roman" w:hAnsi="Times New Roman"/>
          <w:sz w:val="28"/>
          <w:szCs w:val="28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В общем, сад у нас хорош, лучше сада не найдешь.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</w:t>
      </w:r>
      <w:r w:rsidRPr="0001685E">
        <w:rPr>
          <w:rFonts w:ascii="Times New Roman" w:hAnsi="Times New Roman"/>
          <w:b/>
          <w:sz w:val="28"/>
          <w:szCs w:val="28"/>
        </w:rPr>
        <w:br/>
        <w:t xml:space="preserve">Ведущий: </w:t>
      </w:r>
      <w:r w:rsidRPr="0001685E">
        <w:rPr>
          <w:rFonts w:ascii="Times New Roman" w:hAnsi="Times New Roman"/>
          <w:sz w:val="28"/>
          <w:szCs w:val="28"/>
        </w:rPr>
        <w:t>Ваши братики, сестренки  в наш ходили детский сад.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            Мамы, папы здесь играли много-много лет назад.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b/>
          <w:i/>
          <w:sz w:val="28"/>
          <w:szCs w:val="28"/>
        </w:rPr>
        <w:t xml:space="preserve">Дети приглашают своих мам, пап, сестренок, которые ходили в этот  д/сад.  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85E">
        <w:rPr>
          <w:rFonts w:ascii="Times New Roman" w:hAnsi="Times New Roman"/>
          <w:b/>
          <w:i/>
          <w:sz w:val="28"/>
          <w:szCs w:val="28"/>
        </w:rPr>
        <w:t>Поздравление родителей: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1.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Среди яблонь и берез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Стоит любимый наш детсад,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Сюда я рано-рано утром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Ходила много лет назад.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2.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 этом садике дружно мы жили,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Приходили сюда как домой,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Здесь и радость, и горе делили,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И, конечно, он стал нам родной.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3.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Мы когда-то такими же были,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все  в детсаду было новым для нас.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Конечно, мы еще не забыли,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По-прежнему помним и любим всех вас.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4.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Светло и нарядно сейчас в вашем доме,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Детишки, родители рядом стоят,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Сегодня на праздник гостей вы позвали-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У вас Юбилей, вам уже- 50.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5.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Спасибо воспитателям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За ласку и тепло.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Нам было с вами рядышком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в хмурый день тепло.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Вы жалели нас, любили,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Вы нас как цветы растили.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Вот опять в детсад хожу,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Доченьку свою вожу.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6.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Мы вам сегодня хотим пожелать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По-прежнему жить и процветать!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Спасибо за все, за тепло и заботу,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Пусть в радость вам только лишь будет работа,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Успехов и счастья детсаду и вам,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Поклон вам сегодня от пап и от мам!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                       </w:t>
      </w:r>
      <w:r w:rsidRPr="0001685E">
        <w:rPr>
          <w:rFonts w:ascii="Times New Roman" w:hAnsi="Times New Roman"/>
          <w:b/>
          <w:i/>
          <w:sz w:val="28"/>
          <w:szCs w:val="28"/>
        </w:rPr>
        <w:t>Дети и родители уходят.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85E">
        <w:rPr>
          <w:rFonts w:ascii="Times New Roman" w:hAnsi="Times New Roman"/>
          <w:b/>
          <w:i/>
          <w:sz w:val="28"/>
          <w:szCs w:val="28"/>
        </w:rPr>
        <w:t xml:space="preserve">                         Сестра одной из воспитанниц исполняет на скрипке «Пьеса» Чайковского П.И.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Ведущий: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Полон зал гостей у нас,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Мы приветствуем всех вас!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Рады мы гостям всегда,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 нам пришел и наш Глава.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Он, конечно, не забыл-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Сын его сюда ходил.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Времени виток прошел,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Сын внучка его привел.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Слово предоставляется Главе администрации муниципального образования ________________________________________________________________________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               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                   </w:t>
      </w:r>
      <w:r w:rsidRPr="0001685E">
        <w:rPr>
          <w:rFonts w:ascii="Times New Roman" w:hAnsi="Times New Roman"/>
          <w:b/>
          <w:i/>
          <w:sz w:val="28"/>
          <w:szCs w:val="28"/>
        </w:rPr>
        <w:t>Дети подготовительной группы исполняют «Вальс»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Ведущий: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50 лет прошло с тех пор,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Как детский сад открыли.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Помнит кто-нибудь из вас.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Как молоды вы были?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50 лет назад, еще молоденькими девушками пришли на работу в детский сад: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85E">
        <w:rPr>
          <w:rFonts w:ascii="Times New Roman" w:hAnsi="Times New Roman"/>
          <w:b/>
          <w:i/>
          <w:sz w:val="28"/>
          <w:szCs w:val="28"/>
        </w:rPr>
        <w:t>( представляются бывшие сотрудники д/сада, ветераны труда)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Они связали свою жизнь с воспитанием детей, с этим нелегким трудом.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Сколько малышей прошло через их руки и сердце…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Сколько отдали они тепла и ласки каждому ребенку…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1.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Год за годом проходит в заботах,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Редко видимся с вами, дела.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Но сегодня не на работу,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А на праздник пришли сюда.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2.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За опыт, за то, что вы саду верны,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За то, что душою и силой полны,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 вами считаются, вас уважают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ветеранами все называют.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                   </w:t>
      </w:r>
      <w:r w:rsidRPr="0001685E">
        <w:rPr>
          <w:rFonts w:ascii="Times New Roman" w:hAnsi="Times New Roman"/>
          <w:b/>
          <w:i/>
          <w:sz w:val="28"/>
          <w:szCs w:val="28"/>
        </w:rPr>
        <w:t>Песня «Вы помните, как начиналось?..» (исполняют сотрудники)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Вы помните, как начиналось,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Когда вы пришли в детский сад?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Как вы трудились, зарплатой делились,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 волненьем встречали ребят.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Припев: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Любимый сад,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Как много было здесь ребят.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Вы не робели, чуть постарели,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Но дни не вернуть назад.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Любимый сад,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 тобою вместе мы живем.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тот, кто не струсил, работу не бросил,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Тот к цели свой пришел.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85E">
        <w:rPr>
          <w:rFonts w:ascii="Times New Roman" w:hAnsi="Times New Roman"/>
          <w:b/>
          <w:i/>
          <w:sz w:val="28"/>
          <w:szCs w:val="28"/>
        </w:rPr>
        <w:t xml:space="preserve">                        Дети старшей группы исполняют танец «Валенки»</w:t>
      </w:r>
    </w:p>
    <w:p w:rsidR="00857D4E" w:rsidRPr="0001685E" w:rsidRDefault="00857D4E" w:rsidP="00222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b/>
          <w:bCs/>
          <w:sz w:val="28"/>
          <w:szCs w:val="28"/>
        </w:rPr>
        <w:t xml:space="preserve">Ведущий:  </w:t>
      </w:r>
      <w:r w:rsidRPr="0001685E">
        <w:rPr>
          <w:rFonts w:ascii="Times New Roman" w:hAnsi="Times New Roman"/>
          <w:bCs/>
          <w:sz w:val="28"/>
          <w:szCs w:val="28"/>
        </w:rPr>
        <w:t>50 лет! Столько всего произошло! Наш детский сад за эти годы получил много грамот, призов и наград.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85E">
        <w:rPr>
          <w:rFonts w:ascii="Times New Roman" w:hAnsi="Times New Roman"/>
          <w:bCs/>
          <w:sz w:val="28"/>
          <w:szCs w:val="28"/>
        </w:rPr>
        <w:t>В коллективе нашем звездном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85E">
        <w:rPr>
          <w:rFonts w:ascii="Times New Roman" w:hAnsi="Times New Roman"/>
          <w:bCs/>
          <w:sz w:val="28"/>
          <w:szCs w:val="28"/>
        </w:rPr>
        <w:t>Каждый - яркая звезда.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85E">
        <w:rPr>
          <w:rFonts w:ascii="Times New Roman" w:hAnsi="Times New Roman"/>
          <w:bCs/>
          <w:sz w:val="28"/>
          <w:szCs w:val="28"/>
        </w:rPr>
        <w:t>Вам представим всех сегодня,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85E">
        <w:rPr>
          <w:rFonts w:ascii="Times New Roman" w:hAnsi="Times New Roman"/>
          <w:bCs/>
          <w:sz w:val="28"/>
          <w:szCs w:val="28"/>
        </w:rPr>
        <w:t>Мы все здесь - одна семья.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85E">
        <w:rPr>
          <w:rFonts w:ascii="Times New Roman" w:hAnsi="Times New Roman"/>
          <w:bCs/>
          <w:sz w:val="28"/>
          <w:szCs w:val="28"/>
        </w:rPr>
        <w:t>Откуда здесь такое диво?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Пример для всех- трудолюбива.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Ее ценит районо,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Хоть и строгое оно.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Она готова на работу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в воскресенье, и в субботу.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Добра, строга и энергична,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Еще молода, да к тому ж симпатична.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Найдет к человеку любому подход,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 каждому ключик свой подберет.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Человек, налаживающий Бермудский треугольник между отделом образования, нами и собой ____________________________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4F3A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    </w:t>
      </w:r>
      <w:r w:rsidRPr="0001685E">
        <w:rPr>
          <w:rFonts w:ascii="Times New Roman" w:hAnsi="Times New Roman"/>
          <w:b/>
          <w:bCs/>
          <w:sz w:val="28"/>
          <w:szCs w:val="28"/>
        </w:rPr>
        <w:t>Слово предоставляется заведующей детского сада.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             </w:t>
      </w:r>
      <w:r w:rsidRPr="0001685E">
        <w:rPr>
          <w:rFonts w:ascii="Times New Roman" w:hAnsi="Times New Roman"/>
          <w:b/>
          <w:i/>
          <w:sz w:val="28"/>
          <w:szCs w:val="28"/>
        </w:rPr>
        <w:t>Дети мл. гр. исполняют «Танец солнечных лучиков»</w:t>
      </w:r>
      <w:r w:rsidRPr="0001685E">
        <w:rPr>
          <w:rFonts w:ascii="Times New Roman" w:hAnsi="Times New Roman"/>
          <w:sz w:val="28"/>
          <w:szCs w:val="28"/>
        </w:rPr>
        <w:br/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Ведущий: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iCs/>
          <w:sz w:val="28"/>
          <w:szCs w:val="28"/>
        </w:rPr>
        <w:t>Как занятья проводить,</w:t>
      </w:r>
      <w:r w:rsidRPr="0001685E">
        <w:rPr>
          <w:rFonts w:ascii="Times New Roman" w:hAnsi="Times New Roman"/>
          <w:iCs/>
          <w:sz w:val="28"/>
          <w:szCs w:val="28"/>
        </w:rPr>
        <w:br/>
        <w:t>Танцевать или лепить,</w:t>
      </w:r>
      <w:r w:rsidRPr="0001685E">
        <w:rPr>
          <w:rFonts w:ascii="Times New Roman" w:hAnsi="Times New Roman"/>
          <w:iCs/>
          <w:sz w:val="28"/>
          <w:szCs w:val="28"/>
        </w:rPr>
        <w:br/>
        <w:t>На прогулке как играть,</w:t>
      </w:r>
      <w:r w:rsidRPr="0001685E">
        <w:rPr>
          <w:rFonts w:ascii="Times New Roman" w:hAnsi="Times New Roman"/>
          <w:iCs/>
          <w:sz w:val="28"/>
          <w:szCs w:val="28"/>
        </w:rPr>
        <w:br/>
        <w:t>Как цветок нарисовать-</w:t>
      </w:r>
      <w:r w:rsidRPr="0001685E">
        <w:rPr>
          <w:rFonts w:ascii="Times New Roman" w:hAnsi="Times New Roman"/>
          <w:iCs/>
          <w:sz w:val="28"/>
          <w:szCs w:val="28"/>
        </w:rPr>
        <w:br/>
        <w:t>Знает все наш методист,</w:t>
      </w:r>
      <w:r w:rsidRPr="0001685E">
        <w:rPr>
          <w:rFonts w:ascii="Times New Roman" w:hAnsi="Times New Roman"/>
          <w:iCs/>
          <w:sz w:val="28"/>
          <w:szCs w:val="28"/>
        </w:rPr>
        <w:br/>
        <w:t>И умен он и речист,</w:t>
      </w:r>
      <w:r w:rsidRPr="0001685E">
        <w:rPr>
          <w:rFonts w:ascii="Times New Roman" w:hAnsi="Times New Roman"/>
          <w:iCs/>
          <w:sz w:val="28"/>
          <w:szCs w:val="28"/>
        </w:rPr>
        <w:br/>
        <w:t>Все программы, педсоветы,</w:t>
      </w:r>
      <w:r w:rsidRPr="0001685E">
        <w:rPr>
          <w:rFonts w:ascii="Times New Roman" w:hAnsi="Times New Roman"/>
          <w:iCs/>
          <w:sz w:val="28"/>
          <w:szCs w:val="28"/>
        </w:rPr>
        <w:br/>
        <w:t>Просто добрые советы-</w:t>
      </w:r>
      <w:r w:rsidRPr="0001685E">
        <w:rPr>
          <w:rFonts w:ascii="Times New Roman" w:hAnsi="Times New Roman"/>
          <w:iCs/>
          <w:sz w:val="28"/>
          <w:szCs w:val="28"/>
        </w:rPr>
        <w:br/>
        <w:t>Все исходит от нее,</w:t>
      </w:r>
      <w:r w:rsidRPr="0001685E">
        <w:rPr>
          <w:rFonts w:ascii="Times New Roman" w:hAnsi="Times New Roman"/>
          <w:iCs/>
          <w:sz w:val="28"/>
          <w:szCs w:val="28"/>
        </w:rPr>
        <w:br/>
        <w:t>Наша« Госпожа иннновация»  _______________________</w:t>
      </w:r>
      <w:r w:rsidRPr="0001685E">
        <w:rPr>
          <w:rFonts w:ascii="Times New Roman" w:hAnsi="Times New Roman"/>
          <w:sz w:val="28"/>
          <w:szCs w:val="28"/>
        </w:rPr>
        <w:br/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14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        </w:t>
      </w:r>
      <w:r w:rsidRPr="0001685E">
        <w:rPr>
          <w:rFonts w:ascii="Times New Roman" w:hAnsi="Times New Roman"/>
          <w:b/>
          <w:bCs/>
          <w:sz w:val="28"/>
          <w:szCs w:val="28"/>
        </w:rPr>
        <w:t>Дети подготовительной группы поют: «Песенку о воспитании» на музыку «Замечательный сосед»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</w:rPr>
        <w:br/>
        <w:t>Трудно было человеку десять тысяч лет назад</w:t>
      </w:r>
      <w:r w:rsidRPr="0001685E">
        <w:rPr>
          <w:rFonts w:ascii="Times New Roman" w:hAnsi="Times New Roman"/>
          <w:sz w:val="28"/>
          <w:szCs w:val="28"/>
        </w:rPr>
        <w:br/>
        <w:t>Людям каменного века был неведом детский сад</w:t>
      </w:r>
      <w:r w:rsidRPr="0001685E">
        <w:rPr>
          <w:rFonts w:ascii="Times New Roman" w:hAnsi="Times New Roman"/>
          <w:sz w:val="28"/>
          <w:szCs w:val="28"/>
        </w:rPr>
        <w:br/>
        <w:t>Без программы воспитанья дикарями там росли.</w:t>
      </w:r>
      <w:r w:rsidRPr="0001685E">
        <w:rPr>
          <w:rFonts w:ascii="Times New Roman" w:hAnsi="Times New Roman"/>
          <w:sz w:val="28"/>
          <w:szCs w:val="28"/>
        </w:rPr>
        <w:br/>
        <w:t>Потому из них, понятно, вырастали дикари.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</w:rPr>
        <w:br/>
        <w:t>Но на смену темным эрам шел уверенно прогресс.</w:t>
      </w:r>
      <w:r w:rsidRPr="0001685E">
        <w:rPr>
          <w:rFonts w:ascii="Times New Roman" w:hAnsi="Times New Roman"/>
          <w:sz w:val="28"/>
          <w:szCs w:val="28"/>
        </w:rPr>
        <w:br/>
        <w:t>Все покинули пещеры и тропу забыли в лес.</w:t>
      </w:r>
      <w:r w:rsidRPr="0001685E">
        <w:rPr>
          <w:rFonts w:ascii="Times New Roman" w:hAnsi="Times New Roman"/>
          <w:sz w:val="28"/>
          <w:szCs w:val="28"/>
        </w:rPr>
        <w:br/>
        <w:t>Вот тогда-то воспитанье повернуло на рассвет,</w:t>
      </w:r>
      <w:r w:rsidRPr="0001685E">
        <w:rPr>
          <w:rFonts w:ascii="Times New Roman" w:hAnsi="Times New Roman"/>
          <w:sz w:val="28"/>
          <w:szCs w:val="28"/>
        </w:rPr>
        <w:br/>
        <w:t>Насаждать образованье стали с самых юных лет.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</w:rPr>
        <w:br/>
        <w:t>Воспитатели потели, быстро сбрасывая вес.</w:t>
      </w:r>
      <w:r w:rsidRPr="0001685E">
        <w:rPr>
          <w:rFonts w:ascii="Times New Roman" w:hAnsi="Times New Roman"/>
          <w:sz w:val="28"/>
          <w:szCs w:val="28"/>
        </w:rPr>
        <w:br/>
        <w:t>Принося здоровье в жертву, быстро двигали прогресс.</w:t>
      </w:r>
      <w:r w:rsidRPr="0001685E">
        <w:rPr>
          <w:rFonts w:ascii="Times New Roman" w:hAnsi="Times New Roman"/>
          <w:sz w:val="28"/>
          <w:szCs w:val="28"/>
        </w:rPr>
        <w:br/>
        <w:t>Иноземные методы покоряли города,</w:t>
      </w:r>
      <w:r w:rsidRPr="0001685E">
        <w:rPr>
          <w:rFonts w:ascii="Times New Roman" w:hAnsi="Times New Roman"/>
          <w:sz w:val="28"/>
          <w:szCs w:val="28"/>
        </w:rPr>
        <w:br/>
        <w:t>Но проблем от этой моды не убавилось тогда.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</w:rPr>
        <w:br/>
        <w:t>Трудно будет человеку сорок лет еще вперед,</w:t>
      </w:r>
      <w:r w:rsidRPr="0001685E">
        <w:rPr>
          <w:rFonts w:ascii="Times New Roman" w:hAnsi="Times New Roman"/>
          <w:sz w:val="28"/>
          <w:szCs w:val="28"/>
        </w:rPr>
        <w:br/>
        <w:t>Хоть учителю на смену электроника придет.</w:t>
      </w:r>
      <w:r w:rsidRPr="0001685E">
        <w:rPr>
          <w:rFonts w:ascii="Times New Roman" w:hAnsi="Times New Roman"/>
          <w:sz w:val="28"/>
          <w:szCs w:val="28"/>
        </w:rPr>
        <w:br/>
        <w:t>Только робот и компьютер за детьми не углядят,</w:t>
      </w:r>
      <w:r w:rsidRPr="0001685E">
        <w:rPr>
          <w:rFonts w:ascii="Times New Roman" w:hAnsi="Times New Roman"/>
          <w:sz w:val="28"/>
          <w:szCs w:val="28"/>
        </w:rPr>
        <w:br/>
        <w:t>И тогда опять вернется воспитатель в детский сад.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b/>
          <w:bCs/>
          <w:sz w:val="28"/>
          <w:szCs w:val="28"/>
        </w:rPr>
        <w:t xml:space="preserve"> Методист:</w:t>
      </w:r>
      <w:r w:rsidRPr="0001685E">
        <w:rPr>
          <w:rFonts w:ascii="Times New Roman" w:hAnsi="Times New Roman"/>
          <w:sz w:val="28"/>
          <w:szCs w:val="28"/>
        </w:rPr>
        <w:t xml:space="preserve"> </w:t>
      </w:r>
    </w:p>
    <w:p w:rsidR="00857D4E" w:rsidRPr="0001685E" w:rsidRDefault="00857D4E" w:rsidP="0014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Каждый ребенок — капелька, лучик,</w:t>
      </w:r>
      <w:r w:rsidRPr="0001685E">
        <w:rPr>
          <w:rFonts w:ascii="Times New Roman" w:hAnsi="Times New Roman"/>
          <w:sz w:val="28"/>
          <w:szCs w:val="28"/>
        </w:rPr>
        <w:br/>
        <w:t>Вместе собрались — светлый родник.</w:t>
      </w:r>
      <w:r w:rsidRPr="0001685E">
        <w:rPr>
          <w:rFonts w:ascii="Times New Roman" w:hAnsi="Times New Roman"/>
          <w:sz w:val="28"/>
          <w:szCs w:val="28"/>
        </w:rPr>
        <w:br/>
        <w:t>Что понесут к речке жизни бегущей?</w:t>
      </w:r>
      <w:r w:rsidRPr="0001685E">
        <w:rPr>
          <w:rFonts w:ascii="Times New Roman" w:hAnsi="Times New Roman"/>
          <w:sz w:val="28"/>
          <w:szCs w:val="28"/>
        </w:rPr>
        <w:br/>
        <w:t>Ты призадумайся только на миг.</w:t>
      </w:r>
    </w:p>
    <w:p w:rsidR="00857D4E" w:rsidRPr="0001685E" w:rsidRDefault="00857D4E" w:rsidP="0014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Будут рекою чистой, хрустальной,</w:t>
      </w:r>
      <w:r w:rsidRPr="0001685E">
        <w:rPr>
          <w:rFonts w:ascii="Times New Roman" w:hAnsi="Times New Roman"/>
          <w:sz w:val="28"/>
          <w:szCs w:val="28"/>
        </w:rPr>
        <w:br/>
        <w:t>Или как пруд со стоячей водой,</w:t>
      </w:r>
      <w:r w:rsidRPr="0001685E">
        <w:rPr>
          <w:rFonts w:ascii="Times New Roman" w:hAnsi="Times New Roman"/>
          <w:sz w:val="28"/>
          <w:szCs w:val="28"/>
        </w:rPr>
        <w:br/>
        <w:t>Станут ли озером с гладью зеркальной,</w:t>
      </w:r>
      <w:r w:rsidRPr="0001685E">
        <w:rPr>
          <w:rFonts w:ascii="Times New Roman" w:hAnsi="Times New Roman"/>
          <w:sz w:val="28"/>
          <w:szCs w:val="28"/>
        </w:rPr>
        <w:br/>
        <w:t>Может быть, морем с крутою волной...</w:t>
      </w:r>
    </w:p>
    <w:p w:rsidR="00857D4E" w:rsidRPr="0001685E" w:rsidRDefault="00857D4E" w:rsidP="0014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Все, что заложено, все к нам вернется,</w:t>
      </w:r>
      <w:r w:rsidRPr="0001685E">
        <w:rPr>
          <w:rFonts w:ascii="Times New Roman" w:hAnsi="Times New Roman"/>
          <w:sz w:val="28"/>
          <w:szCs w:val="28"/>
        </w:rPr>
        <w:br/>
        <w:t>Доброе сея, пожнем мы добро.</w:t>
      </w:r>
      <w:r w:rsidRPr="0001685E">
        <w:rPr>
          <w:rFonts w:ascii="Times New Roman" w:hAnsi="Times New Roman"/>
          <w:sz w:val="28"/>
          <w:szCs w:val="28"/>
        </w:rPr>
        <w:br/>
        <w:t>Сердце пусть радостью вновь улыбнется,</w:t>
      </w:r>
      <w:r w:rsidRPr="0001685E">
        <w:rPr>
          <w:rFonts w:ascii="Times New Roman" w:hAnsi="Times New Roman"/>
          <w:sz w:val="28"/>
          <w:szCs w:val="28"/>
        </w:rPr>
        <w:br/>
        <w:t>Встретившись с каплей ручья своего!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Воспитатели - главные люди в саду,</w:t>
      </w:r>
      <w:r w:rsidRPr="0001685E">
        <w:rPr>
          <w:rFonts w:ascii="Times New Roman" w:hAnsi="Times New Roman"/>
          <w:sz w:val="28"/>
          <w:szCs w:val="28"/>
        </w:rPr>
        <w:br/>
        <w:t>Их добрейшие руки привыкли к труду,</w:t>
      </w:r>
      <w:r w:rsidRPr="0001685E">
        <w:rPr>
          <w:rFonts w:ascii="Times New Roman" w:hAnsi="Times New Roman"/>
          <w:sz w:val="28"/>
          <w:szCs w:val="28"/>
        </w:rPr>
        <w:br/>
        <w:t>Все отдали они дорогим малышам,</w:t>
      </w:r>
      <w:r w:rsidRPr="0001685E">
        <w:rPr>
          <w:rFonts w:ascii="Times New Roman" w:hAnsi="Times New Roman"/>
          <w:sz w:val="28"/>
          <w:szCs w:val="28"/>
        </w:rPr>
        <w:br/>
        <w:t>И за каждую кроху болеет душа.</w:t>
      </w:r>
      <w:r w:rsidRPr="0001685E">
        <w:rPr>
          <w:rFonts w:ascii="Times New Roman" w:hAnsi="Times New Roman"/>
          <w:sz w:val="28"/>
          <w:szCs w:val="28"/>
        </w:rPr>
        <w:br/>
        <w:t>Проработали много они или мало,</w:t>
      </w:r>
      <w:r w:rsidRPr="0001685E">
        <w:rPr>
          <w:rFonts w:ascii="Times New Roman" w:hAnsi="Times New Roman"/>
          <w:sz w:val="28"/>
          <w:szCs w:val="28"/>
        </w:rPr>
        <w:br/>
        <w:t>Все они молодцы, многодетные мамы.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Представляем наших воспитателей: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___________________________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___________________________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b/>
          <w:i/>
          <w:sz w:val="28"/>
          <w:szCs w:val="28"/>
        </w:rPr>
        <w:t xml:space="preserve">                              Воспитатели исполняют песню «Погода в доме»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1.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Сегодня в нашем доме день рожденья,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двери здесь открыты для гостей.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Ну, а для нас нет лучшего подарка,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Чем видеть лица всех своих друзей.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Припев: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Главней всего – погода в доме,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Где ждут вас с радостью всегда.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Есть я и ты, и все мы вместе-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Большая дружная семья.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2.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Мы все такие разные, конечно,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Но есть у нас и общая черта,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Мы создаем уют и радость детям,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этому вся жизнь посвящена.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Припев: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85E">
        <w:rPr>
          <w:rFonts w:ascii="Times New Roman" w:hAnsi="Times New Roman"/>
          <w:b/>
          <w:i/>
          <w:sz w:val="28"/>
          <w:szCs w:val="28"/>
        </w:rPr>
        <w:t xml:space="preserve">              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85E">
        <w:rPr>
          <w:rFonts w:ascii="Times New Roman" w:hAnsi="Times New Roman"/>
          <w:b/>
          <w:i/>
          <w:sz w:val="28"/>
          <w:szCs w:val="28"/>
        </w:rPr>
        <w:t xml:space="preserve">                                    Дети средней гр. исполняют танец «Барбарики»</w:t>
      </w:r>
    </w:p>
    <w:p w:rsidR="00857D4E" w:rsidRPr="0001685E" w:rsidRDefault="00857D4E" w:rsidP="001A0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Ведущий:</w:t>
      </w:r>
    </w:p>
    <w:p w:rsidR="00857D4E" w:rsidRPr="0001685E" w:rsidRDefault="00857D4E" w:rsidP="001A0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Воспитание детей – это труд, который по-настоящему может оценить только настоящая  мама. </w:t>
      </w:r>
    </w:p>
    <w:p w:rsidR="00857D4E" w:rsidRPr="0001685E" w:rsidRDefault="00857D4E" w:rsidP="001A0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Слово предоставляется маме, педагогу, начальнику Отдела образования _______________________________________________________________________</w:t>
      </w:r>
    </w:p>
    <w:p w:rsidR="00857D4E" w:rsidRPr="0001685E" w:rsidRDefault="00857D4E" w:rsidP="001A0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7D4E" w:rsidRPr="0001685E" w:rsidRDefault="00857D4E" w:rsidP="001A0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Ведущий:</w:t>
      </w:r>
    </w:p>
    <w:p w:rsidR="00857D4E" w:rsidRPr="0001685E" w:rsidRDefault="00857D4E" w:rsidP="001A0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Музыкальные занятия любят малыши.</w:t>
      </w:r>
    </w:p>
    <w:p w:rsidR="00857D4E" w:rsidRPr="0001685E" w:rsidRDefault="00857D4E" w:rsidP="001A0C5B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Здесь танцуют, развлекаются и играют от души.</w:t>
      </w:r>
    </w:p>
    <w:p w:rsidR="00857D4E" w:rsidRPr="0001685E" w:rsidRDefault="00857D4E" w:rsidP="001A0C5B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Композиторов различных изучают дети тут.</w:t>
      </w:r>
    </w:p>
    <w:p w:rsidR="00857D4E" w:rsidRPr="0001685E" w:rsidRDefault="00857D4E" w:rsidP="001A0C5B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Вместе с песней, вместе с пляской, вместе с музыкой растут.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 xml:space="preserve">       Представляем нашего музыкального руководителя ____________________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Она деток охраняет 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душевно помогает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 детсаду не растеряться,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Духом, телом  укрепляться.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Наш психолог ________________________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 xml:space="preserve">              Дети исполняют «Восточный танец»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85E">
        <w:rPr>
          <w:rFonts w:ascii="Times New Roman" w:hAnsi="Times New Roman"/>
          <w:b/>
          <w:i/>
          <w:sz w:val="28"/>
          <w:szCs w:val="28"/>
        </w:rPr>
        <w:t xml:space="preserve">     Сценка (выходят завхоз, медсестра, повар)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Завхоз: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Кабы я была царица,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А не просто молодица,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Сделала б детсад такой-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Современный и большой.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Медсестра: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Кабы я была царица, 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А не просто медсестрица,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Упразднила бы я СЭС,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Только нет у нас чудес.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Повар: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Кабы</w:t>
      </w:r>
      <w:r w:rsidRPr="0001685E">
        <w:rPr>
          <w:rFonts w:ascii="Times New Roman" w:hAnsi="Times New Roman"/>
          <w:b/>
          <w:sz w:val="28"/>
          <w:szCs w:val="28"/>
        </w:rPr>
        <w:t xml:space="preserve"> </w:t>
      </w:r>
      <w:r w:rsidRPr="0001685E">
        <w:rPr>
          <w:rFonts w:ascii="Times New Roman" w:hAnsi="Times New Roman"/>
          <w:sz w:val="28"/>
          <w:szCs w:val="28"/>
        </w:rPr>
        <w:t xml:space="preserve">я была царица, 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А не в кухне мастерица,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Я б из каждого дитя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Сделала богатыря.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Ведущий: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Дел в хозяйстве целый воз,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Но справляется завхоз.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шустра и хороша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Развеселая душа   ________________________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Чистотой сияет сад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не надо нам наград.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Лишь бы были наши дети 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Здоровее всех на свете.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Наша медицинская сестра  ______________________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Наш повар _____________________________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Наш помощник повара  _________________________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1685E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85E">
        <w:rPr>
          <w:rFonts w:ascii="Times New Roman" w:hAnsi="Times New Roman"/>
          <w:bCs/>
          <w:sz w:val="28"/>
          <w:szCs w:val="28"/>
        </w:rPr>
        <w:t>Чтоб на белых простынях дети засыпали,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85E">
        <w:rPr>
          <w:rFonts w:ascii="Times New Roman" w:hAnsi="Times New Roman"/>
          <w:bCs/>
          <w:sz w:val="28"/>
          <w:szCs w:val="28"/>
        </w:rPr>
        <w:t>Полотенчики всегда чистотой сверкали,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85E">
        <w:rPr>
          <w:rFonts w:ascii="Times New Roman" w:hAnsi="Times New Roman"/>
          <w:bCs/>
          <w:sz w:val="28"/>
          <w:szCs w:val="28"/>
        </w:rPr>
        <w:t>Каждый день она с утра стирку затевает,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85E">
        <w:rPr>
          <w:rFonts w:ascii="Times New Roman" w:hAnsi="Times New Roman"/>
          <w:bCs/>
          <w:sz w:val="28"/>
          <w:szCs w:val="28"/>
        </w:rPr>
        <w:t>Наша ___________________ устали не знает.</w:t>
      </w:r>
    </w:p>
    <w:p w:rsidR="00857D4E" w:rsidRPr="0001685E" w:rsidRDefault="00857D4E" w:rsidP="007526E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 xml:space="preserve"> С утра и до вечера в детском саду.</w:t>
      </w:r>
      <w:r w:rsidRPr="000168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Они, словно пчёлки, привыкли к труду.</w:t>
      </w:r>
      <w:r w:rsidRPr="000168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В группах своих чистоту соблюдают:</w:t>
      </w:r>
      <w:r w:rsidRPr="000168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Там потому всё блестит и сверкает.</w:t>
      </w:r>
      <w:r w:rsidRPr="000168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Вовремя в группу еду принесут,</w:t>
      </w:r>
      <w:r w:rsidRPr="000168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Накормят детей и добавки дадут.</w:t>
      </w:r>
      <w:r w:rsidRPr="000168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Без них воспитателю – просто беда!</w:t>
      </w:r>
      <w:r w:rsidRPr="000168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Нужен помощник рядом всегда!!!</w:t>
      </w:r>
      <w:r w:rsidRPr="000168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За детьми присмотрят, и сказку им прочтут,</w:t>
      </w:r>
      <w:r w:rsidRPr="000168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  <w:shd w:val="clear" w:color="auto" w:fill="FFFFFF"/>
        </w:rPr>
        <w:t>Одеть помогут малышей; проветрят, уберут.</w:t>
      </w:r>
      <w:r w:rsidRPr="0001685E">
        <w:rPr>
          <w:rFonts w:ascii="Times New Roman" w:hAnsi="Times New Roman"/>
          <w:iCs/>
          <w:sz w:val="28"/>
          <w:szCs w:val="28"/>
        </w:rPr>
        <w:t xml:space="preserve"> </w:t>
      </w:r>
    </w:p>
    <w:p w:rsidR="00857D4E" w:rsidRPr="0001685E" w:rsidRDefault="00857D4E" w:rsidP="007526E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1685E">
        <w:rPr>
          <w:rFonts w:ascii="Times New Roman" w:hAnsi="Times New Roman"/>
          <w:iCs/>
          <w:sz w:val="28"/>
          <w:szCs w:val="28"/>
        </w:rPr>
        <w:t>Просто чудо- наши няни,</w:t>
      </w:r>
      <w:r w:rsidRPr="0001685E">
        <w:rPr>
          <w:rFonts w:ascii="Times New Roman" w:hAnsi="Times New Roman"/>
          <w:iCs/>
          <w:sz w:val="28"/>
          <w:szCs w:val="28"/>
        </w:rPr>
        <w:br/>
        <w:t>Пашут, рук не покладая.</w:t>
      </w:r>
      <w:r w:rsidRPr="0001685E">
        <w:rPr>
          <w:rFonts w:ascii="Times New Roman" w:hAnsi="Times New Roman"/>
          <w:iCs/>
          <w:sz w:val="28"/>
          <w:szCs w:val="28"/>
        </w:rPr>
        <w:br/>
        <w:t>Все на них: полы, посуда..,</w:t>
      </w:r>
      <w:r w:rsidRPr="0001685E">
        <w:rPr>
          <w:rFonts w:ascii="Times New Roman" w:hAnsi="Times New Roman"/>
          <w:iCs/>
          <w:sz w:val="28"/>
          <w:szCs w:val="28"/>
        </w:rPr>
        <w:br/>
        <w:t>Наши няни - просто чудо.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1685E">
        <w:rPr>
          <w:rFonts w:ascii="Times New Roman" w:hAnsi="Times New Roman"/>
          <w:iCs/>
          <w:sz w:val="28"/>
          <w:szCs w:val="28"/>
        </w:rPr>
        <w:t>Но они не только драют,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1685E">
        <w:rPr>
          <w:rFonts w:ascii="Times New Roman" w:hAnsi="Times New Roman"/>
          <w:iCs/>
          <w:sz w:val="28"/>
          <w:szCs w:val="28"/>
        </w:rPr>
        <w:t>А еще и выступают.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1685E">
        <w:rPr>
          <w:rFonts w:ascii="Times New Roman" w:hAnsi="Times New Roman"/>
          <w:iCs/>
          <w:sz w:val="28"/>
          <w:szCs w:val="28"/>
        </w:rPr>
        <w:t xml:space="preserve">             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01685E"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      Сценка про курочку Рябу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Ведущая: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Жили- были дед и баба,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Была у них курочка Ряба.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Жили они поживали,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По внукам своим лишь скучали.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Дед: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Ой, болят уже бока,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Видно, уж  вставать пора.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Курочка, ты что сидишь?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Ку-ка-ре-ку не кричишь?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Ряба: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Ты, дедуля, долго спал,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Петушка не услыхал.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Я на зорьке не кричу, 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А яички лишь несу.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Дед: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Бабка, ты давай вставай,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Кушать мне скорей давай.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Бабка: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Ой, дедок, устала я,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Целу ночь пирог пекла.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Дед: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На тебя каприз нашел?</w:t>
      </w:r>
    </w:p>
    <w:p w:rsidR="00857D4E" w:rsidRPr="0001685E" w:rsidRDefault="00857D4E" w:rsidP="00E20DE4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Праздник что ль какой пришел?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Ты, бабуся, не шути,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Лучше кушать мне неси.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Бабка: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Дед, ты память потерял?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Приглашение видал?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50 уж пролетело,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Помню я, как было дело: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На гармошке ты играл,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Малых деток обучал.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Сразу я в тебя влюбилась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душа моя открылась.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Дед: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Да, была пора,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Покорила ты меня.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С ребятишками кружилась,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Одним глазом все косилась,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Не смотрю ль я на тебя.</w:t>
      </w:r>
    </w:p>
    <w:p w:rsidR="00857D4E" w:rsidRPr="0001685E" w:rsidRDefault="00857D4E" w:rsidP="00C61E54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Ох, красавица была.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Бабка: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Ты, дедок, поторопись,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Выбрейся и нарядись,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 детский сад родной пойдем</w:t>
      </w:r>
    </w:p>
    <w:p w:rsidR="00857D4E" w:rsidRPr="0001685E" w:rsidRDefault="00857D4E" w:rsidP="006529C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Наш подарок отнесем?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Ряба: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Ради праздника такого,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Долгожданного большого,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Яйца я снесла другие, 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Не простые, золотые.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Все в корзинку убрала,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Ваш подарок принесла.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Дед: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Вот так Ряба, чудеса,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А какая красота.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Бабка тоже угодила,</w:t>
      </w:r>
    </w:p>
    <w:p w:rsidR="00857D4E" w:rsidRPr="0001685E" w:rsidRDefault="00857D4E" w:rsidP="00EF454B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Вот корзинку смастерила.</w:t>
      </w:r>
    </w:p>
    <w:p w:rsidR="00857D4E" w:rsidRPr="0001685E" w:rsidRDefault="00857D4E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Ряба: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Есть народная примета,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Знаю я давно про это,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Яйца – символ жизни новой,</w:t>
      </w:r>
    </w:p>
    <w:p w:rsidR="00857D4E" w:rsidRPr="0001685E" w:rsidRDefault="00857D4E" w:rsidP="007E155D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И богатой, и здоровой.</w:t>
      </w:r>
    </w:p>
    <w:p w:rsidR="00857D4E" w:rsidRPr="0001685E" w:rsidRDefault="00857D4E" w:rsidP="001A4D10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Вам желаю рост карьерный,</w:t>
      </w:r>
    </w:p>
    <w:p w:rsidR="00857D4E" w:rsidRPr="0001685E" w:rsidRDefault="00857D4E" w:rsidP="001A4D10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Процветанья и любви.</w:t>
      </w:r>
    </w:p>
    <w:p w:rsidR="00857D4E" w:rsidRPr="0001685E" w:rsidRDefault="00857D4E" w:rsidP="001A4D10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Мы вас любим, уважаем.</w:t>
      </w:r>
    </w:p>
    <w:p w:rsidR="00857D4E" w:rsidRPr="0001685E" w:rsidRDefault="00857D4E" w:rsidP="001A4D10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Нас не забывайте вы.</w:t>
      </w:r>
    </w:p>
    <w:p w:rsidR="00857D4E" w:rsidRPr="0001685E" w:rsidRDefault="00857D4E" w:rsidP="001A4D10">
      <w:pPr>
        <w:spacing w:after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        </w:t>
      </w:r>
      <w:r w:rsidRPr="0001685E">
        <w:rPr>
          <w:rFonts w:ascii="Times New Roman" w:hAnsi="Times New Roman"/>
          <w:b/>
          <w:i/>
          <w:sz w:val="28"/>
          <w:szCs w:val="28"/>
        </w:rPr>
        <w:t>Ряба дарит корзинку почетным гостям.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Ведущий:</w:t>
      </w:r>
      <w:r w:rsidRPr="0001685E">
        <w:rPr>
          <w:rFonts w:ascii="Times New Roman" w:hAnsi="Times New Roman"/>
          <w:sz w:val="28"/>
          <w:szCs w:val="28"/>
        </w:rPr>
        <w:br/>
        <w:t xml:space="preserve">    Представляем наших «Палочек-выручалочек», помощников воспитателей: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___________________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_____________________</w:t>
      </w: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D60D58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b/>
          <w:sz w:val="28"/>
          <w:szCs w:val="28"/>
        </w:rPr>
        <w:t>Ведущий:</w:t>
      </w:r>
      <w:r w:rsidRPr="0001685E">
        <w:rPr>
          <w:rFonts w:ascii="Times New Roman" w:hAnsi="Times New Roman"/>
          <w:sz w:val="28"/>
          <w:szCs w:val="28"/>
        </w:rPr>
        <w:t xml:space="preserve"> </w:t>
      </w:r>
    </w:p>
    <w:p w:rsidR="00857D4E" w:rsidRPr="0001685E" w:rsidRDefault="00857D4E" w:rsidP="00D60D58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Детский сад стал для нас вторым домом,</w:t>
      </w:r>
    </w:p>
    <w:p w:rsidR="00857D4E" w:rsidRPr="0001685E" w:rsidRDefault="00857D4E" w:rsidP="00D60D58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Самым близким и даже родным!</w:t>
      </w:r>
    </w:p>
    <w:p w:rsidR="00857D4E" w:rsidRPr="0001685E" w:rsidRDefault="00857D4E" w:rsidP="00D60D58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По земным и вселенским законам</w:t>
      </w:r>
    </w:p>
    <w:p w:rsidR="00857D4E" w:rsidRPr="0001685E" w:rsidRDefault="00857D4E" w:rsidP="00D60D58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 Мы – одно как бы целое с ним!</w:t>
      </w:r>
    </w:p>
    <w:p w:rsidR="00857D4E" w:rsidRPr="0001685E" w:rsidRDefault="00857D4E" w:rsidP="00D60D58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Пусть наш сад сотни лет процветает,</w:t>
      </w:r>
    </w:p>
    <w:p w:rsidR="00857D4E" w:rsidRPr="0001685E" w:rsidRDefault="00857D4E" w:rsidP="00D60D58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Мы желаем ему всей душой,</w:t>
      </w:r>
    </w:p>
    <w:p w:rsidR="00857D4E" w:rsidRPr="0001685E" w:rsidRDefault="00857D4E" w:rsidP="00D60D58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Процветать и для нашего сердца</w:t>
      </w:r>
    </w:p>
    <w:p w:rsidR="00857D4E" w:rsidRPr="0001685E" w:rsidRDefault="00857D4E" w:rsidP="00D60D58">
      <w:pPr>
        <w:spacing w:after="0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>Быть не просто работой - судьбой.</w:t>
      </w:r>
    </w:p>
    <w:p w:rsidR="00857D4E" w:rsidRPr="0001685E" w:rsidRDefault="00857D4E" w:rsidP="00BB1564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857D4E" w:rsidRPr="0001685E" w:rsidRDefault="00857D4E" w:rsidP="00BB156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01685E">
        <w:rPr>
          <w:b/>
          <w:sz w:val="28"/>
          <w:szCs w:val="28"/>
        </w:rPr>
        <w:t xml:space="preserve">  Слово предоставляется методисту дошкольного образования Отдела образования_________________________________</w:t>
      </w:r>
    </w:p>
    <w:p w:rsidR="00857D4E" w:rsidRPr="0001685E" w:rsidRDefault="00857D4E" w:rsidP="00BB1564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857D4E" w:rsidRPr="0001685E" w:rsidRDefault="00857D4E" w:rsidP="00BB156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01685E">
        <w:rPr>
          <w:b/>
          <w:sz w:val="28"/>
          <w:szCs w:val="28"/>
        </w:rPr>
        <w:t>Ведущий:</w:t>
      </w:r>
    </w:p>
    <w:p w:rsidR="00857D4E" w:rsidRPr="0001685E" w:rsidRDefault="00857D4E" w:rsidP="00BB156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День рожденья – счастливая дата.</w:t>
      </w:r>
      <w:r w:rsidRPr="0001685E">
        <w:rPr>
          <w:sz w:val="28"/>
          <w:szCs w:val="28"/>
        </w:rPr>
        <w:br/>
        <w:t>Этот праздник ни с чем не сравнить.</w:t>
      </w:r>
      <w:r w:rsidRPr="0001685E">
        <w:rPr>
          <w:sz w:val="28"/>
          <w:szCs w:val="28"/>
        </w:rPr>
        <w:br/>
        <w:t>Он не зря был придуман когда-то</w:t>
      </w:r>
      <w:r w:rsidRPr="0001685E">
        <w:rPr>
          <w:sz w:val="28"/>
          <w:szCs w:val="28"/>
        </w:rPr>
        <w:br/>
        <w:t>Для того, чтобы радость дарить.</w:t>
      </w:r>
      <w:r w:rsidRPr="0001685E">
        <w:rPr>
          <w:sz w:val="28"/>
          <w:szCs w:val="28"/>
        </w:rPr>
        <w:br/>
        <w:t xml:space="preserve">Мы рады  детским голосам, </w:t>
      </w:r>
      <w:r w:rsidRPr="0001685E">
        <w:rPr>
          <w:sz w:val="28"/>
          <w:szCs w:val="28"/>
        </w:rPr>
        <w:br/>
        <w:t>И рады мы сиянью детских глаз,</w:t>
      </w:r>
      <w:r w:rsidRPr="0001685E">
        <w:rPr>
          <w:sz w:val="28"/>
          <w:szCs w:val="28"/>
        </w:rPr>
        <w:br/>
        <w:t>Мы вместе с ними верим в чудеса,</w:t>
      </w:r>
      <w:r w:rsidRPr="0001685E">
        <w:rPr>
          <w:sz w:val="28"/>
          <w:szCs w:val="28"/>
        </w:rPr>
        <w:br/>
        <w:t>И знаем – это не в последний раз.</w:t>
      </w:r>
    </w:p>
    <w:p w:rsidR="00857D4E" w:rsidRPr="0001685E" w:rsidRDefault="00857D4E" w:rsidP="00BB156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01685E">
        <w:rPr>
          <w:b/>
          <w:bCs/>
          <w:sz w:val="28"/>
          <w:szCs w:val="28"/>
        </w:rPr>
        <w:t xml:space="preserve">                               </w:t>
      </w:r>
    </w:p>
    <w:p w:rsidR="00857D4E" w:rsidRPr="0001685E" w:rsidRDefault="00857D4E" w:rsidP="00BB156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b/>
          <w:bCs/>
          <w:sz w:val="28"/>
          <w:szCs w:val="28"/>
        </w:rPr>
        <w:t xml:space="preserve">                                    Песня «Ангел-хранитель мой»(минусовка)</w:t>
      </w:r>
    </w:p>
    <w:p w:rsidR="00857D4E" w:rsidRPr="0001685E" w:rsidRDefault="00857D4E" w:rsidP="00402D09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01685E">
        <w:rPr>
          <w:b/>
          <w:bCs/>
          <w:sz w:val="28"/>
          <w:szCs w:val="28"/>
        </w:rPr>
        <w:t>Заведующая:</w:t>
      </w:r>
    </w:p>
    <w:p w:rsidR="00857D4E" w:rsidRPr="0001685E" w:rsidRDefault="00857D4E" w:rsidP="00BB156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В садике этом и зимой и летом</w:t>
      </w:r>
      <w:r w:rsidRPr="0001685E">
        <w:rPr>
          <w:sz w:val="28"/>
          <w:szCs w:val="28"/>
        </w:rPr>
        <w:br/>
        <w:t>Ярких жемчужин рой.</w:t>
      </w:r>
      <w:r w:rsidRPr="0001685E">
        <w:rPr>
          <w:sz w:val="28"/>
          <w:szCs w:val="28"/>
        </w:rPr>
        <w:br/>
        <w:t>Не покидай никогда на свете</w:t>
      </w:r>
      <w:r w:rsidRPr="0001685E">
        <w:rPr>
          <w:sz w:val="28"/>
          <w:szCs w:val="28"/>
        </w:rPr>
        <w:br/>
        <w:t>Садик любимый свой.</w:t>
      </w:r>
    </w:p>
    <w:p w:rsidR="00857D4E" w:rsidRPr="0001685E" w:rsidRDefault="00857D4E" w:rsidP="00BB156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57D4E" w:rsidRPr="0001685E" w:rsidRDefault="00857D4E" w:rsidP="00BB156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 xml:space="preserve">Пусть подарит вам природа </w:t>
      </w:r>
    </w:p>
    <w:p w:rsidR="00857D4E" w:rsidRPr="0001685E" w:rsidRDefault="00857D4E" w:rsidP="00B5406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Щедрость русского народа.</w:t>
      </w:r>
      <w:r w:rsidRPr="0001685E">
        <w:rPr>
          <w:sz w:val="28"/>
          <w:szCs w:val="28"/>
        </w:rPr>
        <w:br/>
        <w:t>Если вдруг вам загрустится –</w:t>
      </w:r>
      <w:r w:rsidRPr="0001685E">
        <w:rPr>
          <w:rStyle w:val="apple-converted-space"/>
          <w:sz w:val="28"/>
          <w:szCs w:val="28"/>
        </w:rPr>
        <w:t> </w:t>
      </w:r>
      <w:r w:rsidRPr="0001685E">
        <w:rPr>
          <w:sz w:val="28"/>
          <w:szCs w:val="28"/>
        </w:rPr>
        <w:br/>
        <w:t>Пусть вам детский сон приснится.</w:t>
      </w:r>
      <w:r w:rsidRPr="0001685E">
        <w:rPr>
          <w:sz w:val="28"/>
          <w:szCs w:val="28"/>
        </w:rPr>
        <w:br/>
        <w:t>Праздник наш мы завершаем.</w:t>
      </w:r>
    </w:p>
    <w:p w:rsidR="00857D4E" w:rsidRPr="0001685E" w:rsidRDefault="00857D4E" w:rsidP="00B5406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 xml:space="preserve"> Вам мы, гости, пожелаем,</w:t>
      </w:r>
      <w:r w:rsidRPr="0001685E">
        <w:rPr>
          <w:sz w:val="28"/>
          <w:szCs w:val="28"/>
        </w:rPr>
        <w:br/>
        <w:t xml:space="preserve">Жить сто лет и не тужить, </w:t>
      </w:r>
    </w:p>
    <w:p w:rsidR="00857D4E" w:rsidRPr="0001685E" w:rsidRDefault="00857D4E" w:rsidP="002826B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>С нашей «Звездочкой» дружить.</w:t>
      </w:r>
    </w:p>
    <w:p w:rsidR="00857D4E" w:rsidRPr="0001685E" w:rsidRDefault="00857D4E" w:rsidP="002826B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57D4E" w:rsidRPr="0001685E" w:rsidRDefault="00857D4E" w:rsidP="002826B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685E">
        <w:rPr>
          <w:sz w:val="28"/>
          <w:szCs w:val="28"/>
        </w:rPr>
        <w:t xml:space="preserve">    </w:t>
      </w:r>
      <w:r w:rsidRPr="0001685E">
        <w:rPr>
          <w:b/>
          <w:i/>
          <w:sz w:val="28"/>
          <w:szCs w:val="28"/>
        </w:rPr>
        <w:t xml:space="preserve">Выходят сотрудники, воспитанники д\сада и исполняют песню «Мы желаем счастья вам» </w:t>
      </w:r>
      <w:r w:rsidRPr="0001685E">
        <w:rPr>
          <w:sz w:val="28"/>
          <w:szCs w:val="28"/>
        </w:rPr>
        <w:t xml:space="preserve">        </w:t>
      </w:r>
    </w:p>
    <w:p w:rsidR="00857D4E" w:rsidRPr="0001685E" w:rsidRDefault="00857D4E" w:rsidP="00522D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t xml:space="preserve">                              </w:t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</w:rPr>
        <w:br/>
      </w:r>
    </w:p>
    <w:p w:rsidR="00857D4E" w:rsidRPr="0001685E" w:rsidRDefault="00857D4E" w:rsidP="00A1341F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</w:rPr>
        <w:br/>
      </w:r>
      <w:r w:rsidRPr="0001685E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  <w:gridCol w:w="20"/>
        <w:gridCol w:w="20"/>
        <w:gridCol w:w="20"/>
        <w:gridCol w:w="20"/>
      </w:tblGrid>
      <w:tr w:rsidR="00857D4E" w:rsidRPr="0001685E" w:rsidTr="00907BB0">
        <w:trPr>
          <w:tblCellSpacing w:w="0" w:type="dxa"/>
        </w:trPr>
        <w:tc>
          <w:tcPr>
            <w:tcW w:w="0" w:type="auto"/>
          </w:tcPr>
          <w:p w:rsidR="00857D4E" w:rsidRPr="0001685E" w:rsidRDefault="00857D4E" w:rsidP="00A134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D4E" w:rsidRPr="0001685E" w:rsidRDefault="00857D4E" w:rsidP="00A134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D4E" w:rsidRPr="0001685E" w:rsidRDefault="00857D4E" w:rsidP="00A134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D4E" w:rsidRPr="0001685E" w:rsidRDefault="00857D4E" w:rsidP="00A134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D4E" w:rsidRPr="0001685E" w:rsidRDefault="00857D4E" w:rsidP="00A134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D4E" w:rsidRPr="0001685E" w:rsidRDefault="00857D4E" w:rsidP="00A1341F">
      <w:pPr>
        <w:spacing w:after="0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A1341F">
      <w:pPr>
        <w:spacing w:after="0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C47DBA">
      <w:pPr>
        <w:spacing w:after="0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57D4E" w:rsidRPr="0001685E" w:rsidRDefault="00857D4E" w:rsidP="00A134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57D4E" w:rsidRPr="0001685E" w:rsidRDefault="00857D4E" w:rsidP="00A1341F">
      <w:pPr>
        <w:spacing w:after="0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A1341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4E" w:rsidRPr="0001685E" w:rsidRDefault="00857D4E" w:rsidP="00A134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57D4E" w:rsidRPr="0001685E" w:rsidSect="00972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E6C"/>
    <w:multiLevelType w:val="multilevel"/>
    <w:tmpl w:val="0EAE6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EA1DF0"/>
    <w:multiLevelType w:val="multilevel"/>
    <w:tmpl w:val="5E44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76160A"/>
    <w:multiLevelType w:val="multilevel"/>
    <w:tmpl w:val="57DCF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BD4"/>
    <w:rsid w:val="00004789"/>
    <w:rsid w:val="0001522C"/>
    <w:rsid w:val="0001685E"/>
    <w:rsid w:val="000338B1"/>
    <w:rsid w:val="00035D51"/>
    <w:rsid w:val="00045CB9"/>
    <w:rsid w:val="000550F7"/>
    <w:rsid w:val="000668CD"/>
    <w:rsid w:val="00080696"/>
    <w:rsid w:val="00083C23"/>
    <w:rsid w:val="000941DC"/>
    <w:rsid w:val="000A347D"/>
    <w:rsid w:val="000A5867"/>
    <w:rsid w:val="000C2566"/>
    <w:rsid w:val="000C7A09"/>
    <w:rsid w:val="000D13CF"/>
    <w:rsid w:val="000D23E7"/>
    <w:rsid w:val="00102D1C"/>
    <w:rsid w:val="00137F96"/>
    <w:rsid w:val="00141335"/>
    <w:rsid w:val="00141FE5"/>
    <w:rsid w:val="001468AD"/>
    <w:rsid w:val="00150B6C"/>
    <w:rsid w:val="00180C11"/>
    <w:rsid w:val="001A0C5B"/>
    <w:rsid w:val="001A4D10"/>
    <w:rsid w:val="001B0A29"/>
    <w:rsid w:val="001C20D5"/>
    <w:rsid w:val="001D7972"/>
    <w:rsid w:val="001E42AC"/>
    <w:rsid w:val="001F1B81"/>
    <w:rsid w:val="001F5637"/>
    <w:rsid w:val="002050DC"/>
    <w:rsid w:val="00216BDC"/>
    <w:rsid w:val="00217D50"/>
    <w:rsid w:val="00220D5C"/>
    <w:rsid w:val="00222B14"/>
    <w:rsid w:val="00256C8A"/>
    <w:rsid w:val="00261644"/>
    <w:rsid w:val="00265C89"/>
    <w:rsid w:val="002826B5"/>
    <w:rsid w:val="00284C3C"/>
    <w:rsid w:val="00290745"/>
    <w:rsid w:val="002935A7"/>
    <w:rsid w:val="00296A31"/>
    <w:rsid w:val="002A15C5"/>
    <w:rsid w:val="002C1E14"/>
    <w:rsid w:val="003321C8"/>
    <w:rsid w:val="0034005B"/>
    <w:rsid w:val="00340630"/>
    <w:rsid w:val="00347147"/>
    <w:rsid w:val="00352714"/>
    <w:rsid w:val="003713AB"/>
    <w:rsid w:val="00373113"/>
    <w:rsid w:val="0038111F"/>
    <w:rsid w:val="0038362F"/>
    <w:rsid w:val="0038762C"/>
    <w:rsid w:val="003958DE"/>
    <w:rsid w:val="00397923"/>
    <w:rsid w:val="003C126F"/>
    <w:rsid w:val="003C1CDB"/>
    <w:rsid w:val="003C6117"/>
    <w:rsid w:val="003C6EB6"/>
    <w:rsid w:val="003D5C8C"/>
    <w:rsid w:val="003D6327"/>
    <w:rsid w:val="00402D09"/>
    <w:rsid w:val="00424352"/>
    <w:rsid w:val="0043110B"/>
    <w:rsid w:val="00434945"/>
    <w:rsid w:val="00445933"/>
    <w:rsid w:val="00454088"/>
    <w:rsid w:val="00454522"/>
    <w:rsid w:val="004D4D69"/>
    <w:rsid w:val="004F3A86"/>
    <w:rsid w:val="004F5340"/>
    <w:rsid w:val="00522D13"/>
    <w:rsid w:val="00523F32"/>
    <w:rsid w:val="00531CBF"/>
    <w:rsid w:val="005342A0"/>
    <w:rsid w:val="005412F1"/>
    <w:rsid w:val="0055317C"/>
    <w:rsid w:val="00553DB1"/>
    <w:rsid w:val="00555760"/>
    <w:rsid w:val="00575F07"/>
    <w:rsid w:val="00577E5A"/>
    <w:rsid w:val="00580E90"/>
    <w:rsid w:val="005A38C7"/>
    <w:rsid w:val="005A48A2"/>
    <w:rsid w:val="005A4C20"/>
    <w:rsid w:val="005B03EA"/>
    <w:rsid w:val="005D6024"/>
    <w:rsid w:val="005F0E9F"/>
    <w:rsid w:val="006113C4"/>
    <w:rsid w:val="006215AA"/>
    <w:rsid w:val="00631021"/>
    <w:rsid w:val="00632C64"/>
    <w:rsid w:val="006418EA"/>
    <w:rsid w:val="006529CD"/>
    <w:rsid w:val="00693D14"/>
    <w:rsid w:val="006966BA"/>
    <w:rsid w:val="006A6527"/>
    <w:rsid w:val="006C30EE"/>
    <w:rsid w:val="006C366A"/>
    <w:rsid w:val="006C5D88"/>
    <w:rsid w:val="006D31CB"/>
    <w:rsid w:val="006E2C74"/>
    <w:rsid w:val="006E729B"/>
    <w:rsid w:val="006F2EA6"/>
    <w:rsid w:val="006F7E74"/>
    <w:rsid w:val="00700A03"/>
    <w:rsid w:val="00710383"/>
    <w:rsid w:val="00716BD4"/>
    <w:rsid w:val="00717A1B"/>
    <w:rsid w:val="00724AFF"/>
    <w:rsid w:val="00726ED5"/>
    <w:rsid w:val="0073274A"/>
    <w:rsid w:val="00732D99"/>
    <w:rsid w:val="007526E4"/>
    <w:rsid w:val="007811AD"/>
    <w:rsid w:val="00783E47"/>
    <w:rsid w:val="007C6D74"/>
    <w:rsid w:val="007D7855"/>
    <w:rsid w:val="007E155D"/>
    <w:rsid w:val="007F06E3"/>
    <w:rsid w:val="007F3C9F"/>
    <w:rsid w:val="00800DAD"/>
    <w:rsid w:val="00811ED5"/>
    <w:rsid w:val="008123C8"/>
    <w:rsid w:val="00820AC8"/>
    <w:rsid w:val="008361FC"/>
    <w:rsid w:val="00843DAF"/>
    <w:rsid w:val="00857D4E"/>
    <w:rsid w:val="0086561A"/>
    <w:rsid w:val="008B1CA0"/>
    <w:rsid w:val="008C65C5"/>
    <w:rsid w:val="008D7100"/>
    <w:rsid w:val="008E1164"/>
    <w:rsid w:val="008F0309"/>
    <w:rsid w:val="008F5D86"/>
    <w:rsid w:val="00907BB0"/>
    <w:rsid w:val="00917729"/>
    <w:rsid w:val="00924907"/>
    <w:rsid w:val="00944D58"/>
    <w:rsid w:val="00945BE6"/>
    <w:rsid w:val="00972B7F"/>
    <w:rsid w:val="0099022E"/>
    <w:rsid w:val="009A4EF5"/>
    <w:rsid w:val="009B4D51"/>
    <w:rsid w:val="009C3599"/>
    <w:rsid w:val="009C4E1B"/>
    <w:rsid w:val="009C5EC4"/>
    <w:rsid w:val="009D75FF"/>
    <w:rsid w:val="009D7D49"/>
    <w:rsid w:val="009E14FD"/>
    <w:rsid w:val="00A005F7"/>
    <w:rsid w:val="00A1341F"/>
    <w:rsid w:val="00A35494"/>
    <w:rsid w:val="00A67A8D"/>
    <w:rsid w:val="00A704C0"/>
    <w:rsid w:val="00A7229B"/>
    <w:rsid w:val="00A73885"/>
    <w:rsid w:val="00A80E5C"/>
    <w:rsid w:val="00AA0603"/>
    <w:rsid w:val="00AA7770"/>
    <w:rsid w:val="00AB06F2"/>
    <w:rsid w:val="00AB4D51"/>
    <w:rsid w:val="00AF1A13"/>
    <w:rsid w:val="00B12D0B"/>
    <w:rsid w:val="00B23B24"/>
    <w:rsid w:val="00B32C3C"/>
    <w:rsid w:val="00B44B6A"/>
    <w:rsid w:val="00B44D0A"/>
    <w:rsid w:val="00B45376"/>
    <w:rsid w:val="00B5406C"/>
    <w:rsid w:val="00B546FA"/>
    <w:rsid w:val="00B6316A"/>
    <w:rsid w:val="00B64251"/>
    <w:rsid w:val="00B67669"/>
    <w:rsid w:val="00B80607"/>
    <w:rsid w:val="00B80E48"/>
    <w:rsid w:val="00B8537D"/>
    <w:rsid w:val="00B97EF3"/>
    <w:rsid w:val="00BA4B9F"/>
    <w:rsid w:val="00BB1564"/>
    <w:rsid w:val="00BE05B7"/>
    <w:rsid w:val="00BE3949"/>
    <w:rsid w:val="00BF0576"/>
    <w:rsid w:val="00C22CEC"/>
    <w:rsid w:val="00C27E82"/>
    <w:rsid w:val="00C43790"/>
    <w:rsid w:val="00C47DBA"/>
    <w:rsid w:val="00C61C55"/>
    <w:rsid w:val="00C61E54"/>
    <w:rsid w:val="00C63E70"/>
    <w:rsid w:val="00C80AE8"/>
    <w:rsid w:val="00C965E1"/>
    <w:rsid w:val="00CA3E9E"/>
    <w:rsid w:val="00D1218D"/>
    <w:rsid w:val="00D12DE1"/>
    <w:rsid w:val="00D24AEF"/>
    <w:rsid w:val="00D441A9"/>
    <w:rsid w:val="00D54CBF"/>
    <w:rsid w:val="00D60D58"/>
    <w:rsid w:val="00D816F1"/>
    <w:rsid w:val="00D82391"/>
    <w:rsid w:val="00DA494C"/>
    <w:rsid w:val="00DA5D11"/>
    <w:rsid w:val="00DB38DA"/>
    <w:rsid w:val="00DD0F7F"/>
    <w:rsid w:val="00DF4C51"/>
    <w:rsid w:val="00E20DE4"/>
    <w:rsid w:val="00E359A9"/>
    <w:rsid w:val="00E515EA"/>
    <w:rsid w:val="00E53982"/>
    <w:rsid w:val="00E951BF"/>
    <w:rsid w:val="00EA0DAA"/>
    <w:rsid w:val="00EA7D4A"/>
    <w:rsid w:val="00EB568C"/>
    <w:rsid w:val="00EC0DE3"/>
    <w:rsid w:val="00ED077F"/>
    <w:rsid w:val="00EF29FE"/>
    <w:rsid w:val="00EF454B"/>
    <w:rsid w:val="00F036FF"/>
    <w:rsid w:val="00F07322"/>
    <w:rsid w:val="00F20737"/>
    <w:rsid w:val="00F702DA"/>
    <w:rsid w:val="00FA0232"/>
    <w:rsid w:val="00FA0F03"/>
    <w:rsid w:val="00FB2618"/>
    <w:rsid w:val="00FB2A81"/>
    <w:rsid w:val="00FC78FA"/>
    <w:rsid w:val="00FD5D07"/>
    <w:rsid w:val="00FD7FC9"/>
    <w:rsid w:val="00FE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3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16B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BB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BD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7BB0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716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6BD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418E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418EA"/>
    <w:rPr>
      <w:rFonts w:cs="Times New Roman"/>
      <w:b/>
      <w:bCs/>
    </w:rPr>
  </w:style>
  <w:style w:type="paragraph" w:customStyle="1" w:styleId="c0">
    <w:name w:val="c0"/>
    <w:basedOn w:val="Normal"/>
    <w:uiPriority w:val="99"/>
    <w:rsid w:val="00216B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216BDC"/>
    <w:rPr>
      <w:rFonts w:cs="Times New Roman"/>
    </w:rPr>
  </w:style>
  <w:style w:type="character" w:customStyle="1" w:styleId="c3">
    <w:name w:val="c3"/>
    <w:basedOn w:val="DefaultParagraphFont"/>
    <w:uiPriority w:val="99"/>
    <w:rsid w:val="00216BDC"/>
    <w:rPr>
      <w:rFonts w:cs="Times New Roman"/>
    </w:rPr>
  </w:style>
  <w:style w:type="character" w:customStyle="1" w:styleId="c11">
    <w:name w:val="c11"/>
    <w:basedOn w:val="DefaultParagraphFont"/>
    <w:uiPriority w:val="99"/>
    <w:rsid w:val="00216BDC"/>
    <w:rPr>
      <w:rFonts w:cs="Times New Roman"/>
    </w:rPr>
  </w:style>
  <w:style w:type="paragraph" w:customStyle="1" w:styleId="c7">
    <w:name w:val="c7"/>
    <w:basedOn w:val="Normal"/>
    <w:uiPriority w:val="99"/>
    <w:rsid w:val="003C1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217D50"/>
    <w:rPr>
      <w:rFonts w:cs="Times New Roman"/>
    </w:rPr>
  </w:style>
  <w:style w:type="character" w:customStyle="1" w:styleId="c8">
    <w:name w:val="c8"/>
    <w:basedOn w:val="DefaultParagraphFont"/>
    <w:uiPriority w:val="99"/>
    <w:rsid w:val="00217D50"/>
    <w:rPr>
      <w:rFonts w:cs="Times New Roman"/>
    </w:rPr>
  </w:style>
  <w:style w:type="paragraph" w:customStyle="1" w:styleId="alllink">
    <w:name w:val="alllink"/>
    <w:basedOn w:val="Normal"/>
    <w:uiPriority w:val="99"/>
    <w:rsid w:val="00907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07B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4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4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4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0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2091</Words>
  <Characters>11921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Сценарий мероприятия разработала музыкальный руководитель    I квалификационной категории МБДОУ детского сада «Звёздочка»</dc:title>
  <dc:subject/>
  <dc:creator>User</dc:creator>
  <cp:keywords/>
  <dc:description/>
  <cp:lastModifiedBy>user</cp:lastModifiedBy>
  <cp:revision>2</cp:revision>
  <dcterms:created xsi:type="dcterms:W3CDTF">2013-10-01T10:20:00Z</dcterms:created>
  <dcterms:modified xsi:type="dcterms:W3CDTF">2013-10-01T10:20:00Z</dcterms:modified>
</cp:coreProperties>
</file>